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4DF8" w14:textId="77777777" w:rsidR="00872E17" w:rsidRDefault="00872E17" w:rsidP="00872E17">
      <w:pPr>
        <w:tabs>
          <w:tab w:val="right" w:leader="underscore" w:pos="1152"/>
        </w:tabs>
        <w:jc w:val="center"/>
        <w:rPr>
          <w:rFonts w:asciiTheme="majorHAnsi" w:hAnsiTheme="majorHAnsi" w:cs="Arial"/>
          <w:color w:val="2E74B5" w:themeColor="accent1" w:themeShade="BF"/>
          <w:sz w:val="40"/>
          <w:szCs w:val="40"/>
        </w:rPr>
      </w:pPr>
    </w:p>
    <w:p w14:paraId="6E07FBBB" w14:textId="099F3C7A" w:rsidR="00872E17" w:rsidRPr="00261F08" w:rsidRDefault="00AA10E8" w:rsidP="00872E17">
      <w:pPr>
        <w:tabs>
          <w:tab w:val="right" w:leader="underscore" w:pos="1152"/>
        </w:tabs>
        <w:jc w:val="center"/>
        <w:rPr>
          <w:rFonts w:asciiTheme="majorHAnsi" w:hAnsiTheme="majorHAnsi" w:cs="Arial"/>
          <w:color w:val="2E74B5" w:themeColor="accent1" w:themeShade="BF"/>
          <w:sz w:val="40"/>
          <w:szCs w:val="40"/>
        </w:rPr>
      </w:pPr>
      <w:r w:rsidRPr="00C71E24">
        <w:rPr>
          <w:noProof/>
          <w:color w:val="7030A0"/>
        </w:rPr>
        <w:drawing>
          <wp:anchor distT="0" distB="0" distL="114300" distR="114300" simplePos="0" relativeHeight="251658240" behindDoc="0" locked="0" layoutInCell="1" allowOverlap="1" wp14:anchorId="7152FD31" wp14:editId="0F18F77D">
            <wp:simplePos x="0" y="0"/>
            <wp:positionH relativeFrom="margin">
              <wp:posOffset>152400</wp:posOffset>
            </wp:positionH>
            <wp:positionV relativeFrom="margin">
              <wp:posOffset>511175</wp:posOffset>
            </wp:positionV>
            <wp:extent cx="2788285" cy="622300"/>
            <wp:effectExtent l="152400" t="152400" r="354965" b="3683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8285" cy="622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C71E24">
        <w:rPr>
          <w:rFonts w:asciiTheme="majorHAnsi" w:hAnsiTheme="majorHAnsi" w:cs="Arial"/>
          <w:color w:val="7030A0"/>
          <w:sz w:val="40"/>
          <w:szCs w:val="40"/>
        </w:rPr>
        <w:t>Brittany Ehrick</w:t>
      </w:r>
    </w:p>
    <w:p w14:paraId="43513091" w14:textId="795D8F4C" w:rsidR="00872E17" w:rsidRPr="008E4ECE" w:rsidRDefault="007D0F0A" w:rsidP="00872E17">
      <w:pPr>
        <w:tabs>
          <w:tab w:val="right" w:leader="underscore" w:pos="1152"/>
        </w:tabs>
        <w:spacing w:line="320" w:lineRule="exact"/>
        <w:jc w:val="center"/>
        <w:rPr>
          <w:rFonts w:asciiTheme="majorHAnsi" w:hAnsiTheme="majorHAnsi" w:cs="Arial"/>
          <w:sz w:val="20"/>
        </w:rPr>
      </w:pPr>
      <w:r>
        <w:rPr>
          <w:rFonts w:asciiTheme="majorHAnsi" w:hAnsiTheme="majorHAnsi" w:cs="Arial"/>
          <w:sz w:val="20"/>
        </w:rPr>
        <w:t>A</w:t>
      </w:r>
      <w:r w:rsidR="00AA10E8">
        <w:rPr>
          <w:rFonts w:asciiTheme="majorHAnsi" w:hAnsiTheme="majorHAnsi" w:cs="Arial"/>
          <w:sz w:val="20"/>
        </w:rPr>
        <w:t>uthor</w:t>
      </w:r>
      <w:r>
        <w:rPr>
          <w:rFonts w:asciiTheme="majorHAnsi" w:hAnsiTheme="majorHAnsi" w:cs="Arial"/>
          <w:sz w:val="20"/>
        </w:rPr>
        <w:t xml:space="preserve">, </w:t>
      </w:r>
      <w:r w:rsidR="00872E17">
        <w:rPr>
          <w:rFonts w:asciiTheme="majorHAnsi" w:hAnsiTheme="majorHAnsi" w:cs="Arial"/>
          <w:sz w:val="20"/>
        </w:rPr>
        <w:t>CPC, ELI-MP</w:t>
      </w:r>
      <w:r w:rsidR="003E03D3">
        <w:rPr>
          <w:rFonts w:asciiTheme="majorHAnsi" w:hAnsiTheme="majorHAnsi" w:cs="Arial"/>
          <w:sz w:val="20"/>
        </w:rPr>
        <w:t>, Hypnotherapist</w:t>
      </w:r>
    </w:p>
    <w:p w14:paraId="1CC0F96E" w14:textId="735CEE87" w:rsidR="00872E17" w:rsidRDefault="00872E17" w:rsidP="00872E17">
      <w:pPr>
        <w:tabs>
          <w:tab w:val="right" w:leader="underscore" w:pos="1152"/>
        </w:tabs>
        <w:spacing w:line="320" w:lineRule="exact"/>
        <w:jc w:val="center"/>
        <w:rPr>
          <w:rFonts w:asciiTheme="majorHAnsi" w:hAnsiTheme="majorHAnsi" w:cs="Arial"/>
          <w:sz w:val="20"/>
        </w:rPr>
      </w:pPr>
      <w:r>
        <w:rPr>
          <w:rFonts w:asciiTheme="majorHAnsi" w:hAnsiTheme="majorHAnsi" w:cs="Arial"/>
          <w:sz w:val="20"/>
        </w:rPr>
        <w:t xml:space="preserve">Email: </w:t>
      </w:r>
      <w:r w:rsidR="003E03D3">
        <w:rPr>
          <w:rFonts w:asciiTheme="majorHAnsi" w:hAnsiTheme="majorHAnsi" w:cs="Arial"/>
          <w:sz w:val="20"/>
        </w:rPr>
        <w:t>brittany</w:t>
      </w:r>
      <w:r w:rsidR="00C71E24">
        <w:rPr>
          <w:rFonts w:asciiTheme="majorHAnsi" w:hAnsiTheme="majorHAnsi" w:cs="Arial"/>
          <w:sz w:val="20"/>
        </w:rPr>
        <w:t>e</w:t>
      </w:r>
      <w:r w:rsidR="003E03D3">
        <w:rPr>
          <w:rFonts w:asciiTheme="majorHAnsi" w:hAnsiTheme="majorHAnsi" w:cs="Arial"/>
          <w:sz w:val="20"/>
        </w:rPr>
        <w:t>@bringoutu.com</w:t>
      </w:r>
    </w:p>
    <w:p w14:paraId="630D3438" w14:textId="77777777" w:rsidR="00C71E24" w:rsidRPr="00C71E24" w:rsidRDefault="00C71E24" w:rsidP="00872E17">
      <w:pPr>
        <w:tabs>
          <w:tab w:val="right" w:leader="underscore" w:pos="1152"/>
        </w:tabs>
        <w:spacing w:line="320" w:lineRule="exact"/>
        <w:jc w:val="center"/>
        <w:rPr>
          <w:rFonts w:asciiTheme="majorHAnsi" w:hAnsiTheme="majorHAnsi" w:cs="Arial"/>
          <w:sz w:val="20"/>
        </w:rPr>
      </w:pPr>
      <w:r>
        <w:rPr>
          <w:rFonts w:eastAsiaTheme="majorEastAsia" w:cs="Arial"/>
          <w:sz w:val="20"/>
        </w:rPr>
        <w:fldChar w:fldCharType="begin"/>
      </w:r>
      <w:r>
        <w:rPr>
          <w:rFonts w:eastAsiaTheme="majorEastAsia" w:cs="Arial"/>
          <w:sz w:val="20"/>
        </w:rPr>
        <w:instrText xml:space="preserve"> HYPERLINK "http://</w:instrText>
      </w:r>
      <w:r w:rsidRPr="00C71E24">
        <w:rPr>
          <w:rFonts w:eastAsiaTheme="majorEastAsia" w:cs="Arial"/>
          <w:sz w:val="20"/>
        </w:rPr>
        <w:instrText>www.BringOutU.com</w:instrText>
      </w:r>
    </w:p>
    <w:p w14:paraId="0C993704" w14:textId="77777777" w:rsidR="00C71E24" w:rsidRPr="00C71E24" w:rsidRDefault="00C71E24" w:rsidP="00872E17">
      <w:pPr>
        <w:tabs>
          <w:tab w:val="right" w:leader="underscore" w:pos="1152"/>
        </w:tabs>
        <w:spacing w:line="320" w:lineRule="exact"/>
        <w:jc w:val="center"/>
        <w:rPr>
          <w:rStyle w:val="Hyperlink"/>
          <w:rFonts w:asciiTheme="majorHAnsi" w:hAnsiTheme="majorHAnsi" w:cstheme="majorHAnsi"/>
          <w:sz w:val="20"/>
        </w:rPr>
      </w:pPr>
      <w:r>
        <w:rPr>
          <w:rFonts w:eastAsiaTheme="majorEastAsia" w:cs="Arial"/>
          <w:sz w:val="20"/>
        </w:rPr>
        <w:instrText xml:space="preserve">" </w:instrText>
      </w:r>
      <w:r>
        <w:rPr>
          <w:rFonts w:eastAsiaTheme="majorEastAsia" w:cs="Arial"/>
          <w:sz w:val="20"/>
        </w:rPr>
        <w:fldChar w:fldCharType="separate"/>
      </w:r>
      <w:r w:rsidRPr="00C71E24">
        <w:rPr>
          <w:rStyle w:val="Hyperlink"/>
          <w:rFonts w:asciiTheme="majorHAnsi" w:eastAsiaTheme="majorEastAsia" w:hAnsiTheme="majorHAnsi" w:cstheme="majorHAnsi"/>
          <w:color w:val="7030A0"/>
          <w:sz w:val="20"/>
        </w:rPr>
        <w:t>www.BringOutU.com</w:t>
      </w:r>
    </w:p>
    <w:p w14:paraId="1B7D54B3" w14:textId="263EFE3E" w:rsidR="00872E17" w:rsidRPr="00222981" w:rsidRDefault="00C71E24" w:rsidP="00872E17">
      <w:pPr>
        <w:tabs>
          <w:tab w:val="right" w:leader="underscore" w:pos="1152"/>
        </w:tabs>
        <w:spacing w:line="320" w:lineRule="exact"/>
        <w:jc w:val="center"/>
        <w:rPr>
          <w:rFonts w:asciiTheme="majorHAnsi" w:hAnsiTheme="majorHAnsi" w:cs="Arial"/>
          <w:b/>
          <w:i/>
          <w:sz w:val="16"/>
          <w:szCs w:val="16"/>
        </w:rPr>
      </w:pPr>
      <w:r>
        <w:rPr>
          <w:rFonts w:eastAsiaTheme="majorEastAsia" w:cs="Arial"/>
          <w:sz w:val="20"/>
        </w:rPr>
        <w:fldChar w:fldCharType="end"/>
      </w:r>
      <w:r w:rsidR="00872E17" w:rsidRPr="00222981">
        <w:rPr>
          <w:rFonts w:asciiTheme="majorHAnsi" w:hAnsiTheme="majorHAnsi" w:cs="Arial"/>
          <w:b/>
          <w:i/>
          <w:sz w:val="16"/>
          <w:szCs w:val="16"/>
        </w:rPr>
        <w:t xml:space="preserve">      </w:t>
      </w:r>
      <w:r w:rsidR="00222981" w:rsidRPr="00222981">
        <w:rPr>
          <w:rFonts w:asciiTheme="majorHAnsi" w:hAnsiTheme="majorHAnsi" w:cs="Arial"/>
          <w:b/>
          <w:sz w:val="16"/>
          <w:szCs w:val="16"/>
        </w:rPr>
        <w:t>“</w:t>
      </w:r>
      <w:r w:rsidR="00615C09" w:rsidRPr="00222981">
        <w:rPr>
          <w:rFonts w:asciiTheme="majorHAnsi" w:hAnsiTheme="majorHAnsi" w:cs="Arial"/>
          <w:b/>
          <w:i/>
          <w:sz w:val="16"/>
          <w:szCs w:val="16"/>
        </w:rPr>
        <w:t>Everything Is A Choice</w:t>
      </w:r>
      <w:r w:rsidR="00CF6B2E" w:rsidRPr="00222981">
        <w:rPr>
          <w:rFonts w:asciiTheme="majorHAnsi" w:hAnsiTheme="majorHAnsi" w:cs="Arial"/>
          <w:b/>
          <w:i/>
          <w:sz w:val="16"/>
          <w:szCs w:val="16"/>
        </w:rPr>
        <w:t xml:space="preserve"> </w:t>
      </w:r>
      <w:r w:rsidR="00CF6B2E" w:rsidRPr="00222981">
        <w:rPr>
          <w:rFonts w:asciiTheme="majorHAnsi" w:hAnsiTheme="majorHAnsi" w:cs="Arial"/>
          <w:b/>
          <w:sz w:val="16"/>
          <w:szCs w:val="16"/>
        </w:rPr>
        <w:t xml:space="preserve">| </w:t>
      </w:r>
      <w:r w:rsidR="00CF6B2E" w:rsidRPr="00222981">
        <w:rPr>
          <w:rFonts w:asciiTheme="majorHAnsi" w:hAnsiTheme="majorHAnsi" w:cs="Arial"/>
          <w:b/>
          <w:i/>
          <w:sz w:val="16"/>
          <w:szCs w:val="16"/>
        </w:rPr>
        <w:t>Through A Coach’s Eyes”</w:t>
      </w:r>
    </w:p>
    <w:p w14:paraId="3227142C" w14:textId="26CE5D81" w:rsidR="00872E17" w:rsidRDefault="00872E17" w:rsidP="00872E17">
      <w:pPr>
        <w:tabs>
          <w:tab w:val="right" w:leader="underscore" w:pos="1152"/>
        </w:tabs>
        <w:spacing w:line="320" w:lineRule="exact"/>
        <w:jc w:val="center"/>
        <w:rPr>
          <w:rFonts w:asciiTheme="majorHAnsi" w:hAnsiTheme="majorHAnsi" w:cs="Arial"/>
          <w:sz w:val="20"/>
        </w:rPr>
      </w:pPr>
      <w:r>
        <w:rPr>
          <w:rFonts w:asciiTheme="majorHAnsi" w:hAnsiTheme="majorHAnsi" w:cs="Arial"/>
          <w:sz w:val="20"/>
        </w:rPr>
        <w:t xml:space="preserve">Phone: </w:t>
      </w:r>
      <w:r w:rsidR="003E03D3">
        <w:rPr>
          <w:rFonts w:asciiTheme="majorHAnsi" w:hAnsiTheme="majorHAnsi" w:cs="Arial"/>
          <w:sz w:val="20"/>
        </w:rPr>
        <w:t>623.465.2515</w:t>
      </w:r>
    </w:p>
    <w:p w14:paraId="203D97DB" w14:textId="77777777" w:rsidR="00872E17" w:rsidRDefault="00872E17" w:rsidP="00872E17">
      <w:pPr>
        <w:tabs>
          <w:tab w:val="right" w:leader="underscore" w:pos="1152"/>
        </w:tabs>
        <w:spacing w:line="320" w:lineRule="exact"/>
        <w:jc w:val="center"/>
        <w:rPr>
          <w:rFonts w:asciiTheme="majorHAnsi" w:hAnsiTheme="majorHAnsi" w:cs="Arial"/>
          <w:sz w:val="20"/>
        </w:rPr>
      </w:pPr>
      <w:bookmarkStart w:id="0" w:name="_GoBack"/>
      <w:bookmarkEnd w:id="0"/>
    </w:p>
    <w:p w14:paraId="75F7650D" w14:textId="77777777" w:rsidR="00872E17" w:rsidRDefault="00872E17" w:rsidP="00872E17">
      <w:pPr>
        <w:tabs>
          <w:tab w:val="right" w:leader="underscore" w:pos="1152"/>
        </w:tabs>
        <w:spacing w:line="320" w:lineRule="exact"/>
        <w:jc w:val="center"/>
        <w:rPr>
          <w:rFonts w:asciiTheme="majorHAnsi" w:hAnsiTheme="majorHAnsi" w:cs="Arial"/>
          <w:sz w:val="20"/>
        </w:rPr>
      </w:pPr>
    </w:p>
    <w:p w14:paraId="2EECA247" w14:textId="77777777" w:rsidR="00872E17" w:rsidRPr="00C71E24" w:rsidRDefault="00460679" w:rsidP="00872E17">
      <w:pPr>
        <w:tabs>
          <w:tab w:val="right" w:leader="underscore" w:pos="1152"/>
        </w:tabs>
        <w:spacing w:line="320" w:lineRule="exact"/>
        <w:jc w:val="center"/>
        <w:rPr>
          <w:rFonts w:asciiTheme="majorHAnsi" w:hAnsiTheme="majorHAnsi" w:cs="Arial"/>
          <w:color w:val="7030A0"/>
          <w:sz w:val="40"/>
          <w:szCs w:val="40"/>
        </w:rPr>
      </w:pPr>
      <w:r w:rsidRPr="00C71E24">
        <w:rPr>
          <w:rFonts w:asciiTheme="majorHAnsi" w:hAnsiTheme="majorHAnsi" w:cs="Arial"/>
          <w:color w:val="7030A0"/>
          <w:sz w:val="40"/>
          <w:szCs w:val="40"/>
        </w:rPr>
        <w:t xml:space="preserve">CLIENT </w:t>
      </w:r>
      <w:r w:rsidR="00872E17" w:rsidRPr="00C71E24">
        <w:rPr>
          <w:rFonts w:asciiTheme="majorHAnsi" w:hAnsiTheme="majorHAnsi" w:cs="Arial"/>
          <w:color w:val="7030A0"/>
          <w:sz w:val="40"/>
          <w:szCs w:val="40"/>
        </w:rPr>
        <w:t>COACHING QUESTIONNAIRE</w:t>
      </w:r>
    </w:p>
    <w:p w14:paraId="471A4FB1" w14:textId="77777777" w:rsidR="00872E17" w:rsidRDefault="00872E17" w:rsidP="00872E17">
      <w:pPr>
        <w:tabs>
          <w:tab w:val="right" w:leader="underscore" w:pos="1152"/>
        </w:tabs>
        <w:spacing w:line="320" w:lineRule="exact"/>
        <w:jc w:val="center"/>
        <w:rPr>
          <w:rFonts w:asciiTheme="majorHAnsi" w:hAnsiTheme="majorHAnsi" w:cs="Arial"/>
          <w:color w:val="2E74B5" w:themeColor="accent1" w:themeShade="BF"/>
          <w:sz w:val="40"/>
          <w:szCs w:val="40"/>
        </w:rPr>
      </w:pPr>
    </w:p>
    <w:p w14:paraId="5770013B" w14:textId="77777777" w:rsidR="00872E17" w:rsidRPr="00872E17" w:rsidRDefault="00872E17" w:rsidP="00872E17">
      <w:pPr>
        <w:tabs>
          <w:tab w:val="right" w:leader="underscore" w:pos="1152"/>
        </w:tabs>
        <w:spacing w:line="320" w:lineRule="exact"/>
        <w:jc w:val="center"/>
        <w:rPr>
          <w:rFonts w:asciiTheme="majorHAnsi" w:hAnsiTheme="majorHAnsi" w:cs="Arial"/>
          <w:color w:val="2E74B5" w:themeColor="accent1" w:themeShade="BF"/>
          <w:sz w:val="40"/>
          <w:szCs w:val="40"/>
        </w:rPr>
      </w:pPr>
    </w:p>
    <w:p w14:paraId="7EEC1CA8" w14:textId="21540992" w:rsidR="00872E17" w:rsidRPr="00872E17" w:rsidRDefault="00872E17" w:rsidP="00872E17">
      <w:pPr>
        <w:rPr>
          <w:rFonts w:asciiTheme="minorHAnsi" w:hAnsiTheme="minorHAnsi"/>
        </w:rPr>
      </w:pPr>
      <w:r w:rsidRPr="00872E17">
        <w:rPr>
          <w:rFonts w:ascii="Century Schoolbook" w:hAnsi="Century Schoolbook"/>
        </w:rPr>
        <w:t xml:space="preserve"> </w:t>
      </w:r>
      <w:r w:rsidRPr="00872E17">
        <w:rPr>
          <w:rFonts w:asciiTheme="minorHAnsi" w:hAnsiTheme="minorHAnsi"/>
        </w:rPr>
        <w:t>Name_______________________________</w:t>
      </w:r>
      <w:r w:rsidR="00460679">
        <w:rPr>
          <w:rFonts w:asciiTheme="minorHAnsi" w:hAnsiTheme="minorHAnsi"/>
        </w:rPr>
        <w:t>___________</w:t>
      </w:r>
      <w:r w:rsidR="00753E94">
        <w:rPr>
          <w:rFonts w:asciiTheme="minorHAnsi" w:hAnsiTheme="minorHAnsi"/>
        </w:rPr>
        <w:t>Date________________</w:t>
      </w:r>
    </w:p>
    <w:p w14:paraId="43144C45" w14:textId="77777777" w:rsidR="00872E17" w:rsidRPr="00872E17" w:rsidRDefault="00872E17" w:rsidP="00872E17">
      <w:pPr>
        <w:rPr>
          <w:rFonts w:asciiTheme="minorHAnsi" w:hAnsiTheme="minorHAnsi"/>
        </w:rPr>
      </w:pPr>
    </w:p>
    <w:p w14:paraId="7CBEDAFD" w14:textId="77777777" w:rsidR="00872E17" w:rsidRPr="00872E17" w:rsidRDefault="00872E17" w:rsidP="00872E17">
      <w:pPr>
        <w:rPr>
          <w:rFonts w:asciiTheme="minorHAnsi" w:hAnsiTheme="minorHAnsi"/>
        </w:rPr>
      </w:pPr>
      <w:r w:rsidRPr="00872E17">
        <w:rPr>
          <w:rFonts w:asciiTheme="minorHAnsi" w:hAnsiTheme="minorHAnsi"/>
        </w:rPr>
        <w:t>Address_____________________________________________________________</w:t>
      </w:r>
    </w:p>
    <w:p w14:paraId="40E419A4" w14:textId="77777777" w:rsidR="00872E17" w:rsidRPr="00872E17" w:rsidRDefault="00872E17" w:rsidP="00872E17">
      <w:pPr>
        <w:rPr>
          <w:rFonts w:asciiTheme="minorHAnsi" w:hAnsiTheme="minorHAnsi"/>
        </w:rPr>
      </w:pPr>
    </w:p>
    <w:p w14:paraId="09B87AA1" w14:textId="77777777" w:rsidR="00872E17" w:rsidRPr="00872E17" w:rsidRDefault="00872E17" w:rsidP="00872E17">
      <w:pPr>
        <w:rPr>
          <w:rFonts w:asciiTheme="minorHAnsi" w:hAnsiTheme="minorHAnsi"/>
        </w:rPr>
      </w:pPr>
      <w:r w:rsidRPr="00872E17">
        <w:rPr>
          <w:rFonts w:asciiTheme="minorHAnsi" w:hAnsiTheme="minorHAnsi"/>
        </w:rPr>
        <w:t>City___________________________State_______________Zip________________</w:t>
      </w:r>
    </w:p>
    <w:p w14:paraId="054521FF" w14:textId="77777777" w:rsidR="00872E17" w:rsidRPr="00872E17" w:rsidRDefault="00872E17" w:rsidP="00872E17">
      <w:pPr>
        <w:rPr>
          <w:rFonts w:asciiTheme="minorHAnsi" w:hAnsiTheme="minorHAnsi"/>
        </w:rPr>
      </w:pPr>
    </w:p>
    <w:p w14:paraId="4835ED42" w14:textId="77777777" w:rsidR="00872E17" w:rsidRPr="00872E17" w:rsidRDefault="00872E17" w:rsidP="00872E17">
      <w:pPr>
        <w:rPr>
          <w:rFonts w:asciiTheme="minorHAnsi" w:hAnsiTheme="minorHAnsi"/>
        </w:rPr>
      </w:pPr>
      <w:r w:rsidRPr="00872E17">
        <w:rPr>
          <w:rFonts w:asciiTheme="minorHAnsi" w:hAnsiTheme="minorHAnsi"/>
        </w:rPr>
        <w:t>E-mail __________________________</w:t>
      </w:r>
      <w:r w:rsidR="00460679">
        <w:rPr>
          <w:rFonts w:asciiTheme="minorHAnsi" w:hAnsiTheme="minorHAnsi"/>
        </w:rPr>
        <w:t>_______</w:t>
      </w:r>
      <w:r w:rsidRPr="00872E17">
        <w:rPr>
          <w:rFonts w:asciiTheme="minorHAnsi" w:hAnsiTheme="minorHAnsi"/>
        </w:rPr>
        <w:t xml:space="preserve">Phone </w:t>
      </w:r>
      <w:r w:rsidR="00460679">
        <w:rPr>
          <w:rFonts w:asciiTheme="minorHAnsi" w:hAnsiTheme="minorHAnsi"/>
        </w:rPr>
        <w:t>(day) ___________________</w:t>
      </w:r>
    </w:p>
    <w:p w14:paraId="57DBCA9A" w14:textId="77777777" w:rsidR="00872E17" w:rsidRPr="00872E17" w:rsidRDefault="00872E17" w:rsidP="00872E17">
      <w:pPr>
        <w:rPr>
          <w:rFonts w:asciiTheme="minorHAnsi" w:hAnsiTheme="minorHAnsi"/>
        </w:rPr>
      </w:pPr>
    </w:p>
    <w:p w14:paraId="25F856AE" w14:textId="77777777" w:rsidR="00872E17" w:rsidRDefault="00872E17" w:rsidP="00872E17">
      <w:pPr>
        <w:rPr>
          <w:rFonts w:asciiTheme="minorHAnsi" w:hAnsiTheme="minorHAnsi"/>
        </w:rPr>
      </w:pPr>
      <w:r w:rsidRPr="00872E17">
        <w:rPr>
          <w:rFonts w:asciiTheme="minorHAnsi" w:hAnsiTheme="minorHAnsi"/>
        </w:rPr>
        <w:t>Phone (evening) _____________________Cell______________________________</w:t>
      </w:r>
    </w:p>
    <w:p w14:paraId="432217CB" w14:textId="77777777" w:rsidR="00872E17" w:rsidRDefault="00872E17" w:rsidP="00872E17">
      <w:pPr>
        <w:rPr>
          <w:rFonts w:asciiTheme="minorHAnsi" w:hAnsiTheme="minorHAnsi"/>
        </w:rPr>
      </w:pPr>
    </w:p>
    <w:p w14:paraId="0DF7A4A2" w14:textId="77777777" w:rsidR="00872E17" w:rsidRDefault="00872E17" w:rsidP="00872E17">
      <w:pPr>
        <w:rPr>
          <w:rFonts w:asciiTheme="minorHAnsi" w:hAnsiTheme="minorHAnsi"/>
        </w:rPr>
      </w:pPr>
      <w:r>
        <w:rPr>
          <w:rFonts w:asciiTheme="minorHAnsi" w:hAnsiTheme="minorHAnsi"/>
        </w:rPr>
        <w:t xml:space="preserve">Congratulations on taking an important step in your life!  </w:t>
      </w:r>
    </w:p>
    <w:p w14:paraId="7073A52E" w14:textId="77777777" w:rsidR="00872E17" w:rsidRDefault="00872E17" w:rsidP="00872E17">
      <w:pPr>
        <w:rPr>
          <w:rFonts w:asciiTheme="minorHAnsi" w:hAnsiTheme="minorHAnsi"/>
        </w:rPr>
      </w:pPr>
    </w:p>
    <w:p w14:paraId="1F94B6BF" w14:textId="77777777" w:rsidR="00872E17" w:rsidRDefault="00872E17" w:rsidP="00872E17">
      <w:pPr>
        <w:rPr>
          <w:rFonts w:asciiTheme="minorHAnsi" w:hAnsiTheme="minorHAnsi"/>
        </w:rPr>
      </w:pPr>
      <w:r>
        <w:rPr>
          <w:rFonts w:asciiTheme="minorHAnsi" w:hAnsiTheme="minorHAnsi"/>
        </w:rPr>
        <w:t>This tool is meant to empower you to think clearly and allow yourself to look for the answers to what you want, what limitations you’re currently living with and how you can move your life forward to the desired life you want to live.</w:t>
      </w:r>
    </w:p>
    <w:p w14:paraId="2733798E" w14:textId="77777777" w:rsidR="00872E17" w:rsidRDefault="00872E17" w:rsidP="00872E17">
      <w:pPr>
        <w:rPr>
          <w:rFonts w:asciiTheme="minorHAnsi" w:hAnsiTheme="minorHAnsi"/>
        </w:rPr>
      </w:pPr>
    </w:p>
    <w:p w14:paraId="7CCB10F4" w14:textId="77777777" w:rsidR="00872E17" w:rsidRDefault="00872E17" w:rsidP="00872E17">
      <w:pPr>
        <w:rPr>
          <w:rFonts w:asciiTheme="minorHAnsi" w:hAnsiTheme="minorHAnsi"/>
        </w:rPr>
      </w:pPr>
      <w:r>
        <w:rPr>
          <w:rFonts w:asciiTheme="minorHAnsi" w:hAnsiTheme="minorHAnsi"/>
        </w:rPr>
        <w:t xml:space="preserve">In order to make the most of our coaching partnership, I invite you to give yourself the gift of time where you can set aside approximately 45 minutes </w:t>
      </w:r>
      <w:r w:rsidR="00C16EB3">
        <w:rPr>
          <w:rFonts w:asciiTheme="minorHAnsi" w:hAnsiTheme="minorHAnsi"/>
        </w:rPr>
        <w:t>to allow your answers to come from your total being.  Find an environment that is relaxing</w:t>
      </w:r>
      <w:r w:rsidR="000E1CD9">
        <w:rPr>
          <w:rFonts w:asciiTheme="minorHAnsi" w:hAnsiTheme="minorHAnsi"/>
        </w:rPr>
        <w:t>,</w:t>
      </w:r>
      <w:r w:rsidR="00C16EB3">
        <w:rPr>
          <w:rFonts w:asciiTheme="minorHAnsi" w:hAnsiTheme="minorHAnsi"/>
        </w:rPr>
        <w:t xml:space="preserve"> w</w:t>
      </w:r>
      <w:r w:rsidR="000E1CD9">
        <w:rPr>
          <w:rFonts w:asciiTheme="minorHAnsi" w:hAnsiTheme="minorHAnsi"/>
        </w:rPr>
        <w:t>ithout</w:t>
      </w:r>
      <w:r w:rsidR="00C16EB3">
        <w:rPr>
          <w:rFonts w:asciiTheme="minorHAnsi" w:hAnsiTheme="minorHAnsi"/>
        </w:rPr>
        <w:t xml:space="preserve"> distractions</w:t>
      </w:r>
      <w:r w:rsidR="000E1CD9">
        <w:rPr>
          <w:rFonts w:asciiTheme="minorHAnsi" w:hAnsiTheme="minorHAnsi"/>
        </w:rPr>
        <w:t>,</w:t>
      </w:r>
      <w:r w:rsidR="00C16EB3">
        <w:rPr>
          <w:rFonts w:asciiTheme="minorHAnsi" w:hAnsiTheme="minorHAnsi"/>
        </w:rPr>
        <w:t xml:space="preserve"> that allows you to be at your best; 100% focused on you.</w:t>
      </w:r>
    </w:p>
    <w:p w14:paraId="15564EB7" w14:textId="77777777" w:rsidR="00F6192A" w:rsidRDefault="00F6192A" w:rsidP="00872E17">
      <w:pPr>
        <w:rPr>
          <w:rFonts w:asciiTheme="minorHAnsi" w:hAnsiTheme="minorHAnsi"/>
        </w:rPr>
      </w:pPr>
    </w:p>
    <w:p w14:paraId="2B166F84" w14:textId="77777777" w:rsidR="00C4130A" w:rsidRDefault="00E35467" w:rsidP="00872E17">
      <w:pPr>
        <w:rPr>
          <w:rFonts w:asciiTheme="minorHAnsi" w:hAnsiTheme="minorHAnsi"/>
        </w:rPr>
      </w:pPr>
      <w:r>
        <w:rPr>
          <w:rFonts w:asciiTheme="minorHAnsi" w:hAnsiTheme="minorHAnsi"/>
        </w:rPr>
        <w:t>Take your time to consider</w:t>
      </w:r>
      <w:r w:rsidR="00F6192A">
        <w:rPr>
          <w:rFonts w:asciiTheme="minorHAnsi" w:hAnsiTheme="minorHAnsi"/>
        </w:rPr>
        <w:t xml:space="preserve"> the questions choosing t</w:t>
      </w:r>
      <w:r w:rsidR="00C4130A">
        <w:rPr>
          <w:rFonts w:asciiTheme="minorHAnsi" w:hAnsiTheme="minorHAnsi"/>
        </w:rPr>
        <w:t xml:space="preserve">o answer all </w:t>
      </w:r>
      <w:r w:rsidR="00E04571">
        <w:rPr>
          <w:rFonts w:asciiTheme="minorHAnsi" w:hAnsiTheme="minorHAnsi"/>
        </w:rPr>
        <w:t>or as many of them you wish</w:t>
      </w:r>
      <w:r w:rsidR="00C4130A">
        <w:rPr>
          <w:rFonts w:asciiTheme="minorHAnsi" w:hAnsiTheme="minorHAnsi"/>
        </w:rPr>
        <w:t xml:space="preserve">.  </w:t>
      </w:r>
    </w:p>
    <w:p w14:paraId="16C0D4CD" w14:textId="77777777" w:rsidR="00F6192A" w:rsidRPr="00872E17" w:rsidRDefault="00F6192A" w:rsidP="00872E17">
      <w:pPr>
        <w:rPr>
          <w:rFonts w:asciiTheme="minorHAnsi" w:hAnsiTheme="minorHAnsi"/>
        </w:rPr>
      </w:pPr>
      <w:r>
        <w:rPr>
          <w:rFonts w:asciiTheme="minorHAnsi" w:hAnsiTheme="minorHAnsi"/>
        </w:rPr>
        <w:t>Take a deep breath, relax and focus on YOU!</w:t>
      </w:r>
    </w:p>
    <w:p w14:paraId="7EB078A3" w14:textId="77777777" w:rsidR="00526281" w:rsidRDefault="00526281" w:rsidP="00872E17">
      <w:pPr>
        <w:rPr>
          <w:rFonts w:asciiTheme="minorHAnsi" w:hAnsiTheme="minorHAnsi"/>
        </w:rPr>
      </w:pPr>
    </w:p>
    <w:p w14:paraId="5310FFF2" w14:textId="77777777" w:rsidR="00E04571" w:rsidRDefault="00E04571" w:rsidP="00872E17">
      <w:pPr>
        <w:rPr>
          <w:rFonts w:asciiTheme="minorHAnsi" w:hAnsiTheme="minorHAnsi"/>
        </w:rPr>
      </w:pPr>
    </w:p>
    <w:p w14:paraId="4E37D522" w14:textId="77777777" w:rsidR="00E04571" w:rsidRDefault="00E04571" w:rsidP="00872E17">
      <w:pPr>
        <w:rPr>
          <w:rFonts w:asciiTheme="minorHAnsi" w:hAnsiTheme="minorHAnsi"/>
        </w:rPr>
      </w:pPr>
    </w:p>
    <w:p w14:paraId="4EF85A9C" w14:textId="77777777" w:rsidR="00E04571" w:rsidRDefault="00E04571" w:rsidP="00872E17">
      <w:pPr>
        <w:rPr>
          <w:rFonts w:asciiTheme="minorHAnsi" w:hAnsiTheme="minorHAnsi"/>
        </w:rPr>
      </w:pPr>
    </w:p>
    <w:p w14:paraId="28B8E3AC" w14:textId="77777777" w:rsidR="00E04571" w:rsidRDefault="00E04571" w:rsidP="00872E17">
      <w:pPr>
        <w:rPr>
          <w:rFonts w:asciiTheme="minorHAnsi" w:hAnsiTheme="minorHAnsi"/>
        </w:rPr>
      </w:pPr>
    </w:p>
    <w:p w14:paraId="5802FE85" w14:textId="77777777" w:rsidR="00504C31" w:rsidRDefault="00504C31" w:rsidP="00872E17">
      <w:pPr>
        <w:rPr>
          <w:rFonts w:asciiTheme="minorHAnsi" w:hAnsiTheme="minorHAnsi"/>
        </w:rPr>
      </w:pPr>
    </w:p>
    <w:p w14:paraId="05EB27A3" w14:textId="77777777" w:rsidR="00E04571" w:rsidRPr="00504C31" w:rsidRDefault="00E04571" w:rsidP="00872E17">
      <w:pPr>
        <w:rPr>
          <w:rFonts w:asciiTheme="minorHAnsi" w:hAnsiTheme="minorHAnsi"/>
          <w:b/>
          <w:sz w:val="28"/>
          <w:szCs w:val="28"/>
        </w:rPr>
      </w:pPr>
      <w:r w:rsidRPr="00504C31">
        <w:rPr>
          <w:rFonts w:asciiTheme="minorHAnsi" w:hAnsiTheme="minorHAnsi"/>
          <w:b/>
          <w:sz w:val="28"/>
          <w:szCs w:val="28"/>
        </w:rPr>
        <w:lastRenderedPageBreak/>
        <w:t>YOUR GOALS</w:t>
      </w:r>
    </w:p>
    <w:p w14:paraId="295C3A3C" w14:textId="77777777" w:rsidR="00E04571" w:rsidRDefault="00E04571" w:rsidP="00872E17">
      <w:pPr>
        <w:rPr>
          <w:rFonts w:asciiTheme="minorHAnsi" w:hAnsiTheme="minorHAnsi"/>
        </w:rPr>
      </w:pPr>
    </w:p>
    <w:p w14:paraId="5232D51B" w14:textId="77777777" w:rsidR="00A67F84" w:rsidRDefault="00A67F84" w:rsidP="00872E17">
      <w:pPr>
        <w:rPr>
          <w:rFonts w:asciiTheme="minorHAnsi" w:hAnsiTheme="minorHAnsi"/>
          <w:sz w:val="28"/>
          <w:szCs w:val="28"/>
        </w:rPr>
      </w:pPr>
    </w:p>
    <w:p w14:paraId="03264753" w14:textId="77777777" w:rsidR="00E04571" w:rsidRPr="00504C31" w:rsidRDefault="004F4D4A" w:rsidP="00872E17">
      <w:pPr>
        <w:rPr>
          <w:rFonts w:asciiTheme="minorHAnsi" w:hAnsiTheme="minorHAnsi"/>
          <w:szCs w:val="24"/>
        </w:rPr>
      </w:pPr>
      <w:r w:rsidRPr="00504C31">
        <w:rPr>
          <w:rFonts w:asciiTheme="minorHAnsi" w:hAnsiTheme="minorHAnsi"/>
          <w:szCs w:val="24"/>
        </w:rPr>
        <w:t>What specific goals do you want</w:t>
      </w:r>
      <w:r w:rsidR="0021307D">
        <w:rPr>
          <w:rFonts w:asciiTheme="minorHAnsi" w:hAnsiTheme="minorHAnsi"/>
          <w:szCs w:val="24"/>
        </w:rPr>
        <w:t xml:space="preserve"> to achieve in the next 3</w:t>
      </w:r>
      <w:r w:rsidRPr="00504C31">
        <w:rPr>
          <w:rFonts w:asciiTheme="minorHAnsi" w:hAnsiTheme="minorHAnsi"/>
          <w:szCs w:val="24"/>
        </w:rPr>
        <w:t xml:space="preserve"> months</w:t>
      </w:r>
      <w:r w:rsidR="00E04571" w:rsidRPr="00504C31">
        <w:rPr>
          <w:rFonts w:asciiTheme="minorHAnsi" w:hAnsiTheme="minorHAnsi"/>
          <w:szCs w:val="24"/>
        </w:rPr>
        <w:t>?</w:t>
      </w:r>
    </w:p>
    <w:p w14:paraId="6E8AFECF" w14:textId="77777777" w:rsidR="00E04571" w:rsidRDefault="00E04571" w:rsidP="004F4D4A">
      <w:r>
        <w:t xml:space="preserve"> ______________________________________________________________________________</w:t>
      </w:r>
    </w:p>
    <w:p w14:paraId="655E4C3A" w14:textId="77777777" w:rsidR="00E04571" w:rsidRDefault="00E04571" w:rsidP="00E04571"/>
    <w:p w14:paraId="6D9F35BE" w14:textId="77777777" w:rsidR="00E04571" w:rsidRDefault="00E04571" w:rsidP="004F4D4A">
      <w:r>
        <w:t>______________________________________________________________________________</w:t>
      </w:r>
    </w:p>
    <w:p w14:paraId="0FDDB0B7" w14:textId="77777777" w:rsidR="00E04571" w:rsidRDefault="00E04571" w:rsidP="00E04571">
      <w:pPr>
        <w:pStyle w:val="ListParagraph"/>
      </w:pPr>
    </w:p>
    <w:p w14:paraId="46D1052B" w14:textId="77777777" w:rsidR="00E04571" w:rsidRDefault="00E04571" w:rsidP="004F4D4A">
      <w:r>
        <w:t>______________________________________________________________________________</w:t>
      </w:r>
    </w:p>
    <w:p w14:paraId="5BC00E4C" w14:textId="77777777" w:rsidR="00E04571" w:rsidRDefault="00E04571" w:rsidP="00E04571">
      <w:pPr>
        <w:rPr>
          <w:rFonts w:asciiTheme="minorHAnsi" w:eastAsiaTheme="minorHAnsi" w:hAnsiTheme="minorHAnsi" w:cstheme="minorBidi"/>
          <w:sz w:val="22"/>
          <w:szCs w:val="22"/>
        </w:rPr>
      </w:pPr>
    </w:p>
    <w:p w14:paraId="71F164FB" w14:textId="77777777" w:rsidR="00A67F84" w:rsidRDefault="00A67F84" w:rsidP="00E04571">
      <w:pPr>
        <w:rPr>
          <w:rFonts w:asciiTheme="minorHAnsi" w:eastAsiaTheme="minorHAnsi" w:hAnsiTheme="minorHAnsi" w:cstheme="minorBidi"/>
          <w:sz w:val="28"/>
          <w:szCs w:val="28"/>
        </w:rPr>
      </w:pPr>
    </w:p>
    <w:p w14:paraId="54BBD630" w14:textId="77777777" w:rsidR="00E04571" w:rsidRPr="00504C31" w:rsidRDefault="004F4D4A" w:rsidP="00E04571">
      <w:pPr>
        <w:rPr>
          <w:rFonts w:asciiTheme="minorHAnsi" w:eastAsiaTheme="minorHAnsi" w:hAnsiTheme="minorHAnsi" w:cstheme="minorBidi"/>
          <w:szCs w:val="24"/>
        </w:rPr>
      </w:pPr>
      <w:r w:rsidRPr="00504C31">
        <w:rPr>
          <w:rFonts w:asciiTheme="minorHAnsi" w:eastAsiaTheme="minorHAnsi" w:hAnsiTheme="minorHAnsi" w:cstheme="minorBidi"/>
          <w:szCs w:val="24"/>
        </w:rPr>
        <w:t>What do you want to make happen in your life over the next year</w:t>
      </w:r>
      <w:r w:rsidR="00E04571" w:rsidRPr="00504C31">
        <w:rPr>
          <w:rFonts w:asciiTheme="minorHAnsi" w:eastAsiaTheme="minorHAnsi" w:hAnsiTheme="minorHAnsi" w:cstheme="minorBidi"/>
          <w:szCs w:val="24"/>
        </w:rPr>
        <w:t xml:space="preserve">? </w:t>
      </w:r>
    </w:p>
    <w:p w14:paraId="4514C395" w14:textId="77777777" w:rsidR="00E04571" w:rsidRDefault="00E04571" w:rsidP="00E04571">
      <w:pPr>
        <w:rPr>
          <w:rFonts w:asciiTheme="minorHAnsi" w:eastAsiaTheme="minorHAnsi" w:hAnsiTheme="minorHAnsi" w:cstheme="minorBidi"/>
          <w:sz w:val="22"/>
          <w:szCs w:val="22"/>
        </w:rPr>
      </w:pPr>
    </w:p>
    <w:p w14:paraId="48A0044B" w14:textId="77777777" w:rsidR="00E04571" w:rsidRDefault="00E04571" w:rsidP="00E04571">
      <w:pPr>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_____________________________________________________________________________________</w:t>
      </w:r>
    </w:p>
    <w:p w14:paraId="3DD190EE" w14:textId="77777777" w:rsidR="00E04571" w:rsidRDefault="00E04571" w:rsidP="00E04571"/>
    <w:p w14:paraId="2BB1D294" w14:textId="77777777" w:rsidR="00E04571" w:rsidRDefault="00E04571" w:rsidP="00E04571">
      <w:r>
        <w:t>______________________________________________________________________________</w:t>
      </w:r>
    </w:p>
    <w:p w14:paraId="5FE8429E" w14:textId="77777777" w:rsidR="00E04571" w:rsidRDefault="00E04571" w:rsidP="00E04571"/>
    <w:p w14:paraId="6C5092D8" w14:textId="77777777" w:rsidR="004F4D4A" w:rsidRDefault="00E04571" w:rsidP="00E04571">
      <w:r>
        <w:t>______________________________________________________________________________</w:t>
      </w:r>
    </w:p>
    <w:p w14:paraId="6A1E5470" w14:textId="77777777" w:rsidR="00C54DE5" w:rsidRPr="004F4D4A" w:rsidRDefault="00A67F84" w:rsidP="00E04571">
      <w:r>
        <w:rPr>
          <w:rFonts w:asciiTheme="minorHAnsi" w:hAnsiTheme="minorHAnsi"/>
          <w:sz w:val="28"/>
          <w:szCs w:val="28"/>
        </w:rPr>
        <w:t xml:space="preserve">  </w:t>
      </w:r>
    </w:p>
    <w:p w14:paraId="289A4327" w14:textId="77777777" w:rsidR="004F4D4A" w:rsidRPr="00504C31" w:rsidRDefault="004F4D4A" w:rsidP="00C54DE5">
      <w:pPr>
        <w:rPr>
          <w:rFonts w:asciiTheme="minorHAnsi" w:hAnsiTheme="minorHAnsi"/>
          <w:szCs w:val="24"/>
        </w:rPr>
      </w:pPr>
      <w:r w:rsidRPr="00504C31">
        <w:rPr>
          <w:rFonts w:asciiTheme="minorHAnsi" w:hAnsiTheme="minorHAnsi"/>
          <w:szCs w:val="24"/>
        </w:rPr>
        <w:t>What is you</w:t>
      </w:r>
      <w:r w:rsidR="00A30519">
        <w:rPr>
          <w:rFonts w:asciiTheme="minorHAnsi" w:hAnsiTheme="minorHAnsi"/>
          <w:szCs w:val="24"/>
        </w:rPr>
        <w:t>r main goal for</w:t>
      </w:r>
      <w:r w:rsidRPr="00504C31">
        <w:rPr>
          <w:rFonts w:asciiTheme="minorHAnsi" w:hAnsiTheme="minorHAnsi"/>
          <w:szCs w:val="24"/>
        </w:rPr>
        <w:t xml:space="preserve"> our coaching sessions?</w:t>
      </w:r>
    </w:p>
    <w:p w14:paraId="410EE950" w14:textId="77777777" w:rsidR="00E217B5" w:rsidRDefault="00E217B5" w:rsidP="00E217B5">
      <w:pPr>
        <w:pStyle w:val="NoSpacing"/>
      </w:pPr>
    </w:p>
    <w:p w14:paraId="74197A1A" w14:textId="77777777" w:rsidR="004F4D4A" w:rsidRDefault="004F4D4A" w:rsidP="00E217B5">
      <w:pPr>
        <w:pStyle w:val="NoSpacing"/>
      </w:pPr>
      <w:r>
        <w:t>___________________________________________________________________</w:t>
      </w:r>
      <w:r w:rsidR="00E217B5">
        <w:t>___________</w:t>
      </w:r>
    </w:p>
    <w:p w14:paraId="106E21B2" w14:textId="77777777" w:rsidR="00E217B5" w:rsidRDefault="00E217B5" w:rsidP="00E217B5"/>
    <w:p w14:paraId="6C0F7304" w14:textId="77777777" w:rsidR="004F4D4A" w:rsidRDefault="00E217B5" w:rsidP="00E217B5">
      <w:r>
        <w:t>______________________________________________________________________________</w:t>
      </w:r>
    </w:p>
    <w:p w14:paraId="27BC59FD" w14:textId="77777777" w:rsidR="004F4D4A" w:rsidRDefault="004F4D4A" w:rsidP="00C54DE5">
      <w:pPr>
        <w:rPr>
          <w:rFonts w:asciiTheme="minorHAnsi" w:hAnsiTheme="minorHAnsi"/>
          <w:sz w:val="28"/>
          <w:szCs w:val="28"/>
        </w:rPr>
      </w:pPr>
    </w:p>
    <w:p w14:paraId="7FD50A5C" w14:textId="77777777" w:rsidR="00504C31" w:rsidRPr="00504C31" w:rsidRDefault="00504C31" w:rsidP="00C54DE5">
      <w:pPr>
        <w:rPr>
          <w:rFonts w:asciiTheme="minorHAnsi" w:hAnsiTheme="minorHAnsi"/>
          <w:szCs w:val="24"/>
        </w:rPr>
      </w:pPr>
      <w:r w:rsidRPr="00504C31">
        <w:rPr>
          <w:rFonts w:asciiTheme="minorHAnsi" w:hAnsiTheme="minorHAnsi"/>
          <w:szCs w:val="24"/>
        </w:rPr>
        <w:t>What would you like me to do if you get behind on your goals?</w:t>
      </w:r>
    </w:p>
    <w:p w14:paraId="2AFB6841" w14:textId="77777777" w:rsidR="00504C31" w:rsidRDefault="00504C31" w:rsidP="00C54DE5">
      <w:pPr>
        <w:rPr>
          <w:rFonts w:asciiTheme="minorHAnsi" w:hAnsiTheme="minorHAnsi"/>
          <w:sz w:val="28"/>
          <w:szCs w:val="28"/>
        </w:rPr>
      </w:pPr>
    </w:p>
    <w:p w14:paraId="09DB50C5" w14:textId="77777777" w:rsidR="00504C31" w:rsidRDefault="00504C31" w:rsidP="00C54DE5">
      <w:pPr>
        <w:rPr>
          <w:rFonts w:asciiTheme="minorHAnsi" w:hAnsiTheme="minorHAnsi"/>
          <w:sz w:val="28"/>
          <w:szCs w:val="28"/>
        </w:rPr>
      </w:pPr>
      <w:r>
        <w:rPr>
          <w:rFonts w:asciiTheme="minorHAnsi" w:hAnsiTheme="minorHAnsi"/>
          <w:sz w:val="28"/>
          <w:szCs w:val="28"/>
        </w:rPr>
        <w:t>___________________________________________________________________</w:t>
      </w:r>
    </w:p>
    <w:p w14:paraId="3DB65029" w14:textId="77777777" w:rsidR="00504C31" w:rsidRDefault="00504C31" w:rsidP="00C54DE5">
      <w:pPr>
        <w:rPr>
          <w:rFonts w:asciiTheme="minorHAnsi" w:hAnsiTheme="minorHAnsi"/>
          <w:sz w:val="28"/>
          <w:szCs w:val="28"/>
        </w:rPr>
      </w:pPr>
    </w:p>
    <w:p w14:paraId="162E1063" w14:textId="77777777" w:rsidR="00504C31" w:rsidRDefault="00504C31" w:rsidP="00C54DE5">
      <w:pPr>
        <w:rPr>
          <w:rFonts w:asciiTheme="minorHAnsi" w:hAnsiTheme="minorHAnsi"/>
          <w:sz w:val="28"/>
          <w:szCs w:val="28"/>
        </w:rPr>
      </w:pPr>
      <w:r>
        <w:rPr>
          <w:rFonts w:asciiTheme="minorHAnsi" w:hAnsiTheme="minorHAnsi"/>
          <w:sz w:val="28"/>
          <w:szCs w:val="28"/>
        </w:rPr>
        <w:t>___________________________________________________________________</w:t>
      </w:r>
    </w:p>
    <w:p w14:paraId="00375121" w14:textId="77777777" w:rsidR="00504C31" w:rsidRDefault="00504C31" w:rsidP="00C54DE5">
      <w:pPr>
        <w:rPr>
          <w:rFonts w:asciiTheme="minorHAnsi" w:hAnsiTheme="minorHAnsi"/>
          <w:sz w:val="28"/>
          <w:szCs w:val="28"/>
        </w:rPr>
      </w:pPr>
    </w:p>
    <w:p w14:paraId="65300413" w14:textId="77777777" w:rsidR="00504C31" w:rsidRPr="00504C31" w:rsidRDefault="00504C31" w:rsidP="00C54DE5">
      <w:pPr>
        <w:rPr>
          <w:rFonts w:asciiTheme="minorHAnsi" w:hAnsiTheme="minorHAnsi"/>
          <w:szCs w:val="24"/>
        </w:rPr>
      </w:pPr>
      <w:r w:rsidRPr="00504C31">
        <w:rPr>
          <w:rFonts w:asciiTheme="minorHAnsi" w:hAnsiTheme="minorHAnsi"/>
          <w:szCs w:val="24"/>
        </w:rPr>
        <w:t>What is a dream or goal that you have give</w:t>
      </w:r>
      <w:r w:rsidR="00F150E5">
        <w:rPr>
          <w:rFonts w:asciiTheme="minorHAnsi" w:hAnsiTheme="minorHAnsi"/>
          <w:szCs w:val="24"/>
        </w:rPr>
        <w:t>n up on and what stopped you from achieving it</w:t>
      </w:r>
      <w:r w:rsidRPr="00504C31">
        <w:rPr>
          <w:rFonts w:asciiTheme="minorHAnsi" w:hAnsiTheme="minorHAnsi"/>
          <w:szCs w:val="24"/>
        </w:rPr>
        <w:t xml:space="preserve">? </w:t>
      </w:r>
    </w:p>
    <w:p w14:paraId="7E1949BB" w14:textId="77777777" w:rsidR="00E217B5" w:rsidRDefault="00E217B5" w:rsidP="00E217B5">
      <w:pPr>
        <w:rPr>
          <w:rFonts w:asciiTheme="minorHAnsi" w:hAnsiTheme="minorHAnsi"/>
          <w:sz w:val="28"/>
          <w:szCs w:val="28"/>
        </w:rPr>
      </w:pPr>
    </w:p>
    <w:p w14:paraId="2B2E8AB0" w14:textId="77777777" w:rsidR="00504C31" w:rsidRDefault="00504C31" w:rsidP="00E217B5">
      <w:r>
        <w:t>__________________________________________________________________</w:t>
      </w:r>
      <w:r w:rsidR="00E217B5">
        <w:t>____________</w:t>
      </w:r>
    </w:p>
    <w:p w14:paraId="338B503D" w14:textId="77777777" w:rsidR="00504C31" w:rsidRDefault="00504C31" w:rsidP="00C54DE5">
      <w:pPr>
        <w:rPr>
          <w:rFonts w:asciiTheme="minorHAnsi" w:hAnsiTheme="minorHAnsi"/>
          <w:sz w:val="28"/>
          <w:szCs w:val="28"/>
        </w:rPr>
      </w:pPr>
    </w:p>
    <w:p w14:paraId="029206E3" w14:textId="77777777" w:rsidR="00504C31" w:rsidRDefault="00504C31" w:rsidP="00E217B5">
      <w:r>
        <w:t>__________________________________________________________________</w:t>
      </w:r>
      <w:r w:rsidR="00E217B5">
        <w:t>____________</w:t>
      </w:r>
    </w:p>
    <w:p w14:paraId="371ED3F5" w14:textId="77777777" w:rsidR="00504C31" w:rsidRDefault="00504C31" w:rsidP="00C54DE5">
      <w:pPr>
        <w:rPr>
          <w:rFonts w:asciiTheme="minorHAnsi" w:hAnsiTheme="minorHAnsi"/>
          <w:sz w:val="28"/>
          <w:szCs w:val="28"/>
        </w:rPr>
      </w:pPr>
    </w:p>
    <w:p w14:paraId="34B63F44" w14:textId="77777777" w:rsidR="00460679" w:rsidRPr="00460679" w:rsidRDefault="00460679" w:rsidP="00460679">
      <w:pPr>
        <w:rPr>
          <w:rFonts w:asciiTheme="minorHAnsi" w:hAnsiTheme="minorHAnsi"/>
        </w:rPr>
      </w:pPr>
      <w:r w:rsidRPr="00460679">
        <w:rPr>
          <w:rFonts w:asciiTheme="minorHAnsi" w:hAnsiTheme="minorHAnsi"/>
        </w:rPr>
        <w:t>What is the best way for us to measure/track success as we move toward achieving your goals?</w:t>
      </w:r>
    </w:p>
    <w:p w14:paraId="4EA5D557" w14:textId="77777777" w:rsidR="00460679" w:rsidRDefault="00460679" w:rsidP="00460679"/>
    <w:p w14:paraId="4AF648F1" w14:textId="77777777" w:rsidR="00460679" w:rsidRPr="00460679" w:rsidRDefault="00460679" w:rsidP="00460679">
      <w:r>
        <w:t>______________________________________________________________________________</w:t>
      </w:r>
    </w:p>
    <w:p w14:paraId="65591353" w14:textId="77777777" w:rsidR="00460679" w:rsidRDefault="00460679" w:rsidP="00460679"/>
    <w:p w14:paraId="254745D3" w14:textId="77777777" w:rsidR="00460679" w:rsidRPr="00460679" w:rsidRDefault="00460679" w:rsidP="00460679">
      <w:r>
        <w:t>______________________________________________________________________________</w:t>
      </w:r>
    </w:p>
    <w:p w14:paraId="3A4E6DFE" w14:textId="77777777" w:rsidR="00A67F84" w:rsidRPr="00E217B5" w:rsidRDefault="00A67F84" w:rsidP="00A67F84">
      <w:pPr>
        <w:rPr>
          <w:rFonts w:asciiTheme="minorHAnsi" w:hAnsiTheme="minorHAnsi"/>
          <w:b/>
          <w:sz w:val="28"/>
          <w:szCs w:val="28"/>
        </w:rPr>
      </w:pPr>
      <w:r w:rsidRPr="00E217B5">
        <w:rPr>
          <w:rFonts w:asciiTheme="minorHAnsi" w:hAnsiTheme="minorHAnsi"/>
          <w:b/>
          <w:sz w:val="28"/>
          <w:szCs w:val="28"/>
        </w:rPr>
        <w:lastRenderedPageBreak/>
        <w:t>YOUR LIFE</w:t>
      </w:r>
    </w:p>
    <w:p w14:paraId="6DDE87E8" w14:textId="77777777" w:rsidR="00E217B5" w:rsidRPr="00504C31" w:rsidRDefault="00E217B5" w:rsidP="00A67F84">
      <w:pPr>
        <w:rPr>
          <w:rFonts w:asciiTheme="minorHAnsi" w:hAnsiTheme="minorHAnsi"/>
          <w:szCs w:val="24"/>
        </w:rPr>
      </w:pPr>
    </w:p>
    <w:p w14:paraId="0D10B8EF" w14:textId="77777777" w:rsidR="00E217B5" w:rsidRPr="00504C31" w:rsidRDefault="00E217B5" w:rsidP="00E217B5">
      <w:pPr>
        <w:rPr>
          <w:rFonts w:asciiTheme="minorHAnsi" w:hAnsiTheme="minorHAnsi"/>
          <w:szCs w:val="24"/>
        </w:rPr>
      </w:pPr>
      <w:r w:rsidRPr="00504C31">
        <w:rPr>
          <w:rFonts w:asciiTheme="minorHAnsi" w:hAnsiTheme="minorHAnsi"/>
          <w:szCs w:val="24"/>
        </w:rPr>
        <w:t>What major changes have you experienced in the past two years?  (</w:t>
      </w:r>
      <w:proofErr w:type="spellStart"/>
      <w:r w:rsidRPr="00504C31">
        <w:rPr>
          <w:rFonts w:asciiTheme="minorHAnsi" w:hAnsiTheme="minorHAnsi"/>
          <w:szCs w:val="24"/>
        </w:rPr>
        <w:t>ie</w:t>
      </w:r>
      <w:proofErr w:type="spellEnd"/>
      <w:r w:rsidRPr="00504C31">
        <w:rPr>
          <w:rFonts w:asciiTheme="minorHAnsi" w:hAnsiTheme="minorHAnsi"/>
          <w:szCs w:val="24"/>
        </w:rPr>
        <w:t>.. change of job, a new role, relationship</w:t>
      </w:r>
      <w:r>
        <w:rPr>
          <w:rFonts w:asciiTheme="minorHAnsi" w:hAnsiTheme="minorHAnsi"/>
          <w:szCs w:val="24"/>
        </w:rPr>
        <w:t>, care of parents, move</w:t>
      </w:r>
      <w:r w:rsidR="00411D49">
        <w:rPr>
          <w:rFonts w:asciiTheme="minorHAnsi" w:hAnsiTheme="minorHAnsi"/>
          <w:szCs w:val="24"/>
        </w:rPr>
        <w:t>/relocation,</w:t>
      </w:r>
      <w:r w:rsidRPr="00504C31">
        <w:rPr>
          <w:rFonts w:asciiTheme="minorHAnsi" w:hAnsiTheme="minorHAnsi"/>
          <w:szCs w:val="24"/>
        </w:rPr>
        <w:t xml:space="preserve"> etc.)</w:t>
      </w:r>
    </w:p>
    <w:p w14:paraId="559360CB" w14:textId="77777777" w:rsidR="00E217B5" w:rsidRPr="00504C31" w:rsidRDefault="00E217B5" w:rsidP="00E217B5">
      <w:pPr>
        <w:rPr>
          <w:rFonts w:asciiTheme="minorHAnsi" w:hAnsiTheme="minorHAnsi"/>
          <w:szCs w:val="24"/>
        </w:rPr>
      </w:pPr>
    </w:p>
    <w:p w14:paraId="11F53FE3" w14:textId="77777777" w:rsidR="00E217B5" w:rsidRPr="00504C31" w:rsidRDefault="00E217B5" w:rsidP="00E217B5">
      <w:pPr>
        <w:rPr>
          <w:rFonts w:asciiTheme="minorHAnsi" w:hAnsiTheme="minorHAnsi"/>
          <w:szCs w:val="24"/>
        </w:rPr>
      </w:pPr>
      <w:r w:rsidRPr="00504C31">
        <w:rPr>
          <w:rFonts w:asciiTheme="minorHAnsi" w:hAnsiTheme="minorHAnsi"/>
          <w:szCs w:val="24"/>
        </w:rPr>
        <w:t>___________________________________________________________________</w:t>
      </w:r>
      <w:r w:rsidR="00411D49">
        <w:rPr>
          <w:rFonts w:asciiTheme="minorHAnsi" w:hAnsiTheme="minorHAnsi"/>
          <w:szCs w:val="24"/>
        </w:rPr>
        <w:t>__________</w:t>
      </w:r>
    </w:p>
    <w:p w14:paraId="08A0AFC6" w14:textId="77777777" w:rsidR="00E217B5" w:rsidRPr="00504C31" w:rsidRDefault="00E217B5" w:rsidP="00E217B5">
      <w:pPr>
        <w:rPr>
          <w:rFonts w:asciiTheme="minorHAnsi" w:hAnsiTheme="minorHAnsi"/>
          <w:szCs w:val="24"/>
        </w:rPr>
      </w:pPr>
    </w:p>
    <w:p w14:paraId="1783FD46" w14:textId="77777777" w:rsidR="00E217B5" w:rsidRPr="00504C31" w:rsidRDefault="00E217B5" w:rsidP="00E217B5">
      <w:pPr>
        <w:rPr>
          <w:rFonts w:asciiTheme="minorHAnsi" w:hAnsiTheme="minorHAnsi"/>
          <w:szCs w:val="24"/>
        </w:rPr>
      </w:pPr>
      <w:r w:rsidRPr="00504C31">
        <w:rPr>
          <w:rFonts w:asciiTheme="minorHAnsi" w:hAnsiTheme="minorHAnsi"/>
          <w:szCs w:val="24"/>
        </w:rPr>
        <w:t>___________________________________________________________________</w:t>
      </w:r>
      <w:r w:rsidR="00411D49">
        <w:rPr>
          <w:rFonts w:asciiTheme="minorHAnsi" w:hAnsiTheme="minorHAnsi"/>
          <w:szCs w:val="24"/>
        </w:rPr>
        <w:t>__________</w:t>
      </w:r>
    </w:p>
    <w:p w14:paraId="3D981EB4" w14:textId="77777777" w:rsidR="00E217B5" w:rsidRPr="00504C31" w:rsidRDefault="00E217B5" w:rsidP="00E217B5">
      <w:pPr>
        <w:rPr>
          <w:rFonts w:asciiTheme="minorHAnsi" w:hAnsiTheme="minorHAnsi"/>
          <w:szCs w:val="24"/>
        </w:rPr>
      </w:pPr>
    </w:p>
    <w:p w14:paraId="0FDEA2AE" w14:textId="77777777" w:rsidR="00E217B5" w:rsidRDefault="00E217B5" w:rsidP="00E217B5">
      <w:pPr>
        <w:rPr>
          <w:rFonts w:asciiTheme="minorHAnsi" w:hAnsiTheme="minorHAnsi"/>
          <w:szCs w:val="24"/>
        </w:rPr>
      </w:pPr>
      <w:r w:rsidRPr="00504C31">
        <w:rPr>
          <w:rFonts w:asciiTheme="minorHAnsi" w:hAnsiTheme="minorHAnsi"/>
          <w:szCs w:val="24"/>
        </w:rPr>
        <w:t>___________________________________________________________________</w:t>
      </w:r>
      <w:r w:rsidR="00411D49">
        <w:rPr>
          <w:rFonts w:asciiTheme="minorHAnsi" w:hAnsiTheme="minorHAnsi"/>
          <w:szCs w:val="24"/>
        </w:rPr>
        <w:t>__________</w:t>
      </w:r>
    </w:p>
    <w:p w14:paraId="6B13A508" w14:textId="77777777" w:rsidR="00E217B5" w:rsidRDefault="00E217B5" w:rsidP="00A67F84">
      <w:pPr>
        <w:rPr>
          <w:rFonts w:asciiTheme="minorHAnsi" w:hAnsiTheme="minorHAnsi"/>
          <w:szCs w:val="24"/>
        </w:rPr>
      </w:pPr>
    </w:p>
    <w:p w14:paraId="6BAF0A1B" w14:textId="77777777" w:rsidR="00A67F84" w:rsidRPr="00504C31" w:rsidRDefault="00A67F84" w:rsidP="00A67F84">
      <w:pPr>
        <w:rPr>
          <w:rFonts w:asciiTheme="minorHAnsi" w:hAnsiTheme="minorHAnsi"/>
          <w:szCs w:val="24"/>
        </w:rPr>
      </w:pPr>
      <w:r w:rsidRPr="00504C31">
        <w:rPr>
          <w:rFonts w:asciiTheme="minorHAnsi" w:hAnsiTheme="minorHAnsi"/>
          <w:szCs w:val="24"/>
        </w:rPr>
        <w:t xml:space="preserve">On a scale of 1 – 10 (10 high), how fulfilled are you with the choices you’ve made in the last 6 months? _______ </w:t>
      </w:r>
    </w:p>
    <w:p w14:paraId="3523A4B9" w14:textId="77777777" w:rsidR="00A67F84" w:rsidRPr="00504C31" w:rsidRDefault="00A67F84" w:rsidP="00A67F84">
      <w:pPr>
        <w:rPr>
          <w:rFonts w:asciiTheme="minorHAnsi" w:hAnsiTheme="minorHAnsi"/>
          <w:szCs w:val="24"/>
        </w:rPr>
      </w:pPr>
    </w:p>
    <w:p w14:paraId="33730AE0" w14:textId="77777777" w:rsidR="00A67F84" w:rsidRPr="00504C31" w:rsidRDefault="00A67F84" w:rsidP="00A67F84">
      <w:pPr>
        <w:rPr>
          <w:rFonts w:asciiTheme="minorHAnsi" w:hAnsiTheme="minorHAnsi"/>
          <w:szCs w:val="24"/>
        </w:rPr>
      </w:pPr>
      <w:r w:rsidRPr="00504C31">
        <w:rPr>
          <w:rFonts w:asciiTheme="minorHAnsi" w:hAnsiTheme="minorHAnsi"/>
          <w:szCs w:val="24"/>
        </w:rPr>
        <w:t>On a scale of 1-10 (10 high), how much stress is in your life right now?  ______</w:t>
      </w:r>
    </w:p>
    <w:p w14:paraId="5F74F9A8" w14:textId="77777777" w:rsidR="00A67F84" w:rsidRPr="00504C31" w:rsidRDefault="00A67F84" w:rsidP="00A67F84">
      <w:pPr>
        <w:rPr>
          <w:rFonts w:asciiTheme="minorHAnsi" w:hAnsiTheme="minorHAnsi"/>
          <w:szCs w:val="24"/>
        </w:rPr>
      </w:pPr>
    </w:p>
    <w:p w14:paraId="259A8A69" w14:textId="77777777" w:rsidR="00A67F84" w:rsidRPr="00504C31" w:rsidRDefault="00A67F84" w:rsidP="00A67F84">
      <w:pPr>
        <w:rPr>
          <w:rFonts w:asciiTheme="minorHAnsi" w:hAnsiTheme="minorHAnsi"/>
          <w:szCs w:val="24"/>
        </w:rPr>
      </w:pPr>
      <w:r w:rsidRPr="00504C31">
        <w:rPr>
          <w:rFonts w:asciiTheme="minorHAnsi" w:hAnsiTheme="minorHAnsi"/>
          <w:szCs w:val="24"/>
        </w:rPr>
        <w:t>What</w:t>
      </w:r>
      <w:r w:rsidR="00423E36" w:rsidRPr="00504C31">
        <w:rPr>
          <w:rFonts w:asciiTheme="minorHAnsi" w:hAnsiTheme="minorHAnsi"/>
          <w:szCs w:val="24"/>
        </w:rPr>
        <w:t xml:space="preserve"> causes you stress?</w:t>
      </w:r>
    </w:p>
    <w:p w14:paraId="34BC9298" w14:textId="77777777" w:rsidR="00423E36" w:rsidRPr="00504C31" w:rsidRDefault="00423E36" w:rsidP="00A67F84">
      <w:pPr>
        <w:rPr>
          <w:rFonts w:asciiTheme="minorHAnsi" w:hAnsiTheme="minorHAnsi"/>
          <w:szCs w:val="24"/>
        </w:rPr>
      </w:pPr>
    </w:p>
    <w:p w14:paraId="4150B0C1" w14:textId="77777777" w:rsidR="00A67F84" w:rsidRPr="00504C31" w:rsidRDefault="00423E36" w:rsidP="00A67F84">
      <w:pPr>
        <w:rPr>
          <w:rFonts w:asciiTheme="minorHAnsi" w:hAnsiTheme="minorHAnsi"/>
          <w:szCs w:val="24"/>
        </w:rPr>
      </w:pP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rPr>
        <w:t>______</w:t>
      </w:r>
    </w:p>
    <w:p w14:paraId="4F99A64B" w14:textId="77777777" w:rsidR="00A67F84" w:rsidRPr="00504C31" w:rsidRDefault="00A67F84" w:rsidP="00A67F84">
      <w:pPr>
        <w:rPr>
          <w:rFonts w:asciiTheme="minorHAnsi" w:hAnsiTheme="minorHAnsi"/>
          <w:szCs w:val="24"/>
          <w:u w:val="single"/>
        </w:rPr>
      </w:pPr>
    </w:p>
    <w:p w14:paraId="548D5E57" w14:textId="77777777" w:rsidR="00A67F84" w:rsidRPr="00504C31" w:rsidRDefault="00A67F84" w:rsidP="00A67F84">
      <w:pPr>
        <w:rPr>
          <w:rFonts w:asciiTheme="minorHAnsi" w:hAnsiTheme="minorHAnsi"/>
          <w:szCs w:val="24"/>
        </w:rPr>
      </w:pP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r w:rsidRPr="00504C31">
        <w:rPr>
          <w:rFonts w:asciiTheme="minorHAnsi" w:hAnsiTheme="minorHAnsi"/>
          <w:szCs w:val="24"/>
          <w:u w:val="single"/>
        </w:rPr>
        <w:tab/>
      </w:r>
    </w:p>
    <w:p w14:paraId="4E691A4E" w14:textId="77777777" w:rsidR="00A67F84" w:rsidRPr="00504C31" w:rsidRDefault="00A67F84" w:rsidP="00A67F84">
      <w:pPr>
        <w:rPr>
          <w:rFonts w:asciiTheme="minorHAnsi" w:hAnsiTheme="minorHAnsi"/>
          <w:szCs w:val="24"/>
          <w:u w:val="single"/>
        </w:rPr>
      </w:pPr>
    </w:p>
    <w:p w14:paraId="3122EEFD" w14:textId="77777777" w:rsidR="00A67F84" w:rsidRPr="00504C31" w:rsidRDefault="00A67F84" w:rsidP="00A67F84">
      <w:pPr>
        <w:rPr>
          <w:rFonts w:ascii="Tahoma" w:hAnsi="Tahoma"/>
          <w:szCs w:val="24"/>
          <w:u w:val="single"/>
        </w:rPr>
      </w:pP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r w:rsidRPr="00504C31">
        <w:rPr>
          <w:rFonts w:ascii="Tahoma" w:hAnsi="Tahoma"/>
          <w:szCs w:val="24"/>
          <w:u w:val="single"/>
        </w:rPr>
        <w:tab/>
      </w:r>
    </w:p>
    <w:p w14:paraId="243732C8" w14:textId="77777777" w:rsidR="00E217B5" w:rsidRPr="00116F07" w:rsidRDefault="00E217B5" w:rsidP="00E217B5">
      <w:pPr>
        <w:widowControl w:val="0"/>
        <w:autoSpaceDE w:val="0"/>
        <w:autoSpaceDN w:val="0"/>
        <w:adjustRightInd w:val="0"/>
        <w:rPr>
          <w:bCs/>
          <w:color w:val="343434"/>
        </w:rPr>
      </w:pPr>
    </w:p>
    <w:p w14:paraId="74A3F872" w14:textId="77777777" w:rsidR="00E217B5" w:rsidRDefault="00E217B5" w:rsidP="00E217B5">
      <w:pPr>
        <w:widowControl w:val="0"/>
        <w:autoSpaceDE w:val="0"/>
        <w:autoSpaceDN w:val="0"/>
        <w:adjustRightInd w:val="0"/>
        <w:rPr>
          <w:rFonts w:asciiTheme="minorHAnsi" w:hAnsiTheme="minorHAnsi"/>
          <w:bCs/>
          <w:color w:val="343434"/>
        </w:rPr>
      </w:pPr>
      <w:r w:rsidRPr="00E217B5">
        <w:rPr>
          <w:rFonts w:asciiTheme="minorHAnsi" w:hAnsiTheme="minorHAnsi"/>
          <w:bCs/>
          <w:color w:val="343434"/>
        </w:rPr>
        <w:t xml:space="preserve">List </w:t>
      </w:r>
      <w:r>
        <w:rPr>
          <w:rFonts w:asciiTheme="minorHAnsi" w:hAnsiTheme="minorHAnsi"/>
          <w:bCs/>
          <w:color w:val="343434"/>
        </w:rPr>
        <w:t xml:space="preserve">5 things that you are tolerating </w:t>
      </w:r>
      <w:r w:rsidRPr="00E217B5">
        <w:rPr>
          <w:rFonts w:asciiTheme="minorHAnsi" w:hAnsiTheme="minorHAnsi"/>
          <w:bCs/>
          <w:color w:val="343434"/>
        </w:rPr>
        <w:t>in your life that you are not really thrilled with.</w:t>
      </w:r>
    </w:p>
    <w:p w14:paraId="517F2CCB" w14:textId="77777777" w:rsidR="00E217B5" w:rsidRPr="00E217B5" w:rsidRDefault="00E217B5" w:rsidP="00E217B5">
      <w:pPr>
        <w:widowControl w:val="0"/>
        <w:autoSpaceDE w:val="0"/>
        <w:autoSpaceDN w:val="0"/>
        <w:adjustRightInd w:val="0"/>
        <w:rPr>
          <w:rFonts w:asciiTheme="minorHAnsi" w:hAnsiTheme="minorHAnsi"/>
          <w:bCs/>
          <w:color w:val="343434"/>
        </w:rPr>
      </w:pPr>
    </w:p>
    <w:p w14:paraId="16E6397F" w14:textId="77777777" w:rsidR="00E217B5" w:rsidRPr="00504C31" w:rsidRDefault="00E217B5" w:rsidP="00E217B5">
      <w:pPr>
        <w:pStyle w:val="ListParagraph"/>
        <w:numPr>
          <w:ilvl w:val="0"/>
          <w:numId w:val="4"/>
        </w:numPr>
        <w:rPr>
          <w:sz w:val="24"/>
          <w:szCs w:val="24"/>
        </w:rPr>
      </w:pPr>
      <w:r w:rsidRPr="00504C31">
        <w:rPr>
          <w:sz w:val="24"/>
          <w:szCs w:val="24"/>
        </w:rPr>
        <w:t>_________________________</w:t>
      </w:r>
      <w:r w:rsidRPr="00504C31">
        <w:rPr>
          <w:sz w:val="24"/>
          <w:szCs w:val="24"/>
        </w:rPr>
        <w:tab/>
      </w:r>
      <w:r w:rsidRPr="00504C31">
        <w:rPr>
          <w:sz w:val="24"/>
          <w:szCs w:val="24"/>
        </w:rPr>
        <w:tab/>
        <w:t>4.________________________</w:t>
      </w:r>
    </w:p>
    <w:p w14:paraId="19387722" w14:textId="77777777" w:rsidR="00E217B5" w:rsidRPr="00504C31" w:rsidRDefault="00E217B5" w:rsidP="00E217B5">
      <w:pPr>
        <w:rPr>
          <w:szCs w:val="24"/>
        </w:rPr>
      </w:pPr>
    </w:p>
    <w:p w14:paraId="263F1D75" w14:textId="77777777" w:rsidR="00E217B5" w:rsidRPr="00504C31" w:rsidRDefault="00E217B5" w:rsidP="00E217B5">
      <w:pPr>
        <w:pStyle w:val="ListParagraph"/>
        <w:numPr>
          <w:ilvl w:val="0"/>
          <w:numId w:val="4"/>
        </w:numPr>
        <w:rPr>
          <w:sz w:val="24"/>
          <w:szCs w:val="24"/>
        </w:rPr>
      </w:pPr>
      <w:r w:rsidRPr="00504C31">
        <w:rPr>
          <w:sz w:val="24"/>
          <w:szCs w:val="24"/>
        </w:rPr>
        <w:t>_________________________</w:t>
      </w:r>
      <w:r w:rsidRPr="00504C31">
        <w:rPr>
          <w:sz w:val="24"/>
          <w:szCs w:val="24"/>
        </w:rPr>
        <w:tab/>
      </w:r>
      <w:r w:rsidRPr="00504C31">
        <w:rPr>
          <w:sz w:val="24"/>
          <w:szCs w:val="24"/>
        </w:rPr>
        <w:tab/>
        <w:t>5.________________________</w:t>
      </w:r>
    </w:p>
    <w:p w14:paraId="5E59DDA1" w14:textId="77777777" w:rsidR="00E217B5" w:rsidRPr="00504C31" w:rsidRDefault="00E217B5" w:rsidP="00E217B5">
      <w:pPr>
        <w:pStyle w:val="ListParagraph"/>
        <w:rPr>
          <w:sz w:val="24"/>
          <w:szCs w:val="24"/>
        </w:rPr>
      </w:pPr>
    </w:p>
    <w:p w14:paraId="3898584F" w14:textId="77777777" w:rsidR="00E217B5" w:rsidRPr="00504C31" w:rsidRDefault="00E217B5" w:rsidP="00E217B5">
      <w:pPr>
        <w:pStyle w:val="ListParagraph"/>
        <w:numPr>
          <w:ilvl w:val="0"/>
          <w:numId w:val="4"/>
        </w:numPr>
        <w:rPr>
          <w:sz w:val="24"/>
          <w:szCs w:val="24"/>
        </w:rPr>
      </w:pPr>
      <w:r w:rsidRPr="00504C31">
        <w:rPr>
          <w:sz w:val="24"/>
          <w:szCs w:val="24"/>
        </w:rPr>
        <w:t>_________________________</w:t>
      </w:r>
    </w:p>
    <w:p w14:paraId="47809AFA" w14:textId="77777777" w:rsidR="00FD68CC" w:rsidRPr="00504C31" w:rsidRDefault="00FD68CC" w:rsidP="00E04571">
      <w:pPr>
        <w:rPr>
          <w:rFonts w:asciiTheme="minorHAnsi" w:hAnsiTheme="minorHAnsi"/>
          <w:szCs w:val="24"/>
        </w:rPr>
      </w:pPr>
    </w:p>
    <w:p w14:paraId="2BC63F37" w14:textId="77777777" w:rsidR="00FD68CC" w:rsidRPr="00504C31" w:rsidRDefault="00FD68CC" w:rsidP="00E04571">
      <w:pPr>
        <w:rPr>
          <w:rFonts w:asciiTheme="minorHAnsi" w:hAnsiTheme="minorHAnsi"/>
          <w:szCs w:val="24"/>
        </w:rPr>
      </w:pPr>
      <w:r w:rsidRPr="00504C31">
        <w:rPr>
          <w:rFonts w:asciiTheme="minorHAnsi" w:hAnsiTheme="minorHAnsi"/>
          <w:szCs w:val="24"/>
        </w:rPr>
        <w:t>What</w:t>
      </w:r>
      <w:r w:rsidR="00411D49">
        <w:rPr>
          <w:rFonts w:asciiTheme="minorHAnsi" w:hAnsiTheme="minorHAnsi"/>
          <w:szCs w:val="24"/>
        </w:rPr>
        <w:t xml:space="preserve"> concerns do you have about your life</w:t>
      </w:r>
      <w:r w:rsidRPr="00504C31">
        <w:rPr>
          <w:rFonts w:asciiTheme="minorHAnsi" w:hAnsiTheme="minorHAnsi"/>
          <w:szCs w:val="24"/>
        </w:rPr>
        <w:t>?</w:t>
      </w:r>
    </w:p>
    <w:p w14:paraId="6F73E503" w14:textId="77777777" w:rsidR="00FD68CC" w:rsidRPr="00504C31" w:rsidRDefault="00FD68CC" w:rsidP="00E04571">
      <w:pPr>
        <w:rPr>
          <w:rFonts w:asciiTheme="minorHAnsi" w:hAnsiTheme="minorHAnsi"/>
          <w:szCs w:val="24"/>
        </w:rPr>
      </w:pPr>
    </w:p>
    <w:p w14:paraId="4C25A198" w14:textId="77777777" w:rsidR="00FD68CC" w:rsidRPr="00504C31" w:rsidRDefault="00FD68CC" w:rsidP="00411D49">
      <w:r w:rsidRPr="00504C31">
        <w:t>______________________________________________________________</w:t>
      </w:r>
      <w:r w:rsidR="00411D49">
        <w:t>________________</w:t>
      </w:r>
    </w:p>
    <w:p w14:paraId="5AB527A6" w14:textId="77777777" w:rsidR="00FD68CC" w:rsidRPr="00504C31" w:rsidRDefault="00FD68CC" w:rsidP="00E04571">
      <w:pPr>
        <w:rPr>
          <w:rFonts w:asciiTheme="minorHAnsi" w:hAnsiTheme="minorHAnsi"/>
          <w:szCs w:val="24"/>
        </w:rPr>
      </w:pPr>
    </w:p>
    <w:p w14:paraId="72BEE691" w14:textId="77777777" w:rsidR="00411D49" w:rsidRDefault="00411D49"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20A02BA9" w14:textId="77777777" w:rsidR="00411D49" w:rsidRDefault="00411D49" w:rsidP="00E04571">
      <w:pPr>
        <w:rPr>
          <w:rFonts w:asciiTheme="minorHAnsi" w:hAnsiTheme="minorHAnsi"/>
          <w:szCs w:val="24"/>
        </w:rPr>
      </w:pPr>
    </w:p>
    <w:p w14:paraId="3BB7A3EC" w14:textId="77777777" w:rsidR="00A30519" w:rsidRDefault="00A30519"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0F18710D" w14:textId="77777777" w:rsidR="00A30519" w:rsidRDefault="00A30519" w:rsidP="00E04571">
      <w:pPr>
        <w:rPr>
          <w:rFonts w:asciiTheme="minorHAnsi" w:hAnsiTheme="minorHAnsi"/>
          <w:szCs w:val="24"/>
        </w:rPr>
      </w:pPr>
    </w:p>
    <w:p w14:paraId="37B5AACF" w14:textId="77777777" w:rsidR="00460679" w:rsidRDefault="00460679" w:rsidP="00460679">
      <w:pPr>
        <w:rPr>
          <w:rFonts w:asciiTheme="minorHAnsi" w:hAnsiTheme="minorHAnsi"/>
          <w:szCs w:val="24"/>
        </w:rPr>
      </w:pPr>
      <w:r w:rsidRPr="00504C31">
        <w:rPr>
          <w:rFonts w:asciiTheme="minorHAnsi" w:hAnsiTheme="minorHAnsi"/>
          <w:szCs w:val="24"/>
        </w:rPr>
        <w:t xml:space="preserve">On a scale of 1-10 (10 high), how would you rate your satisfaction level of your quality of life? </w:t>
      </w:r>
    </w:p>
    <w:p w14:paraId="4F668BAF" w14:textId="77777777" w:rsidR="00460679" w:rsidRDefault="00460679" w:rsidP="00460679">
      <w:pPr>
        <w:rPr>
          <w:rFonts w:asciiTheme="minorHAnsi" w:hAnsiTheme="minorHAnsi"/>
          <w:szCs w:val="24"/>
        </w:rPr>
      </w:pPr>
    </w:p>
    <w:p w14:paraId="2C09932A" w14:textId="77777777" w:rsidR="00460679" w:rsidRPr="00504C31" w:rsidRDefault="00460679" w:rsidP="00460679">
      <w:pPr>
        <w:rPr>
          <w:rFonts w:asciiTheme="minorHAnsi" w:hAnsiTheme="minorHAnsi"/>
          <w:szCs w:val="24"/>
        </w:rPr>
      </w:pPr>
      <w:r w:rsidRPr="00504C31">
        <w:rPr>
          <w:rFonts w:asciiTheme="minorHAnsi" w:hAnsiTheme="minorHAnsi"/>
          <w:szCs w:val="24"/>
        </w:rPr>
        <w:t>___________</w:t>
      </w:r>
    </w:p>
    <w:p w14:paraId="065F7CE4" w14:textId="77777777" w:rsidR="00460679" w:rsidRDefault="00460679" w:rsidP="00E04571">
      <w:pPr>
        <w:rPr>
          <w:rFonts w:asciiTheme="minorHAnsi" w:hAnsiTheme="minorHAnsi"/>
          <w:b/>
          <w:sz w:val="28"/>
          <w:szCs w:val="28"/>
        </w:rPr>
      </w:pPr>
    </w:p>
    <w:p w14:paraId="1846E703" w14:textId="77777777" w:rsidR="00423E36" w:rsidRPr="00A5418B" w:rsidRDefault="00A5418B" w:rsidP="00E04571">
      <w:pPr>
        <w:rPr>
          <w:rFonts w:asciiTheme="minorHAnsi" w:hAnsiTheme="minorHAnsi"/>
          <w:b/>
          <w:sz w:val="28"/>
          <w:szCs w:val="28"/>
        </w:rPr>
      </w:pPr>
      <w:r w:rsidRPr="00A5418B">
        <w:rPr>
          <w:rFonts w:asciiTheme="minorHAnsi" w:hAnsiTheme="minorHAnsi"/>
          <w:b/>
          <w:sz w:val="28"/>
          <w:szCs w:val="28"/>
        </w:rPr>
        <w:lastRenderedPageBreak/>
        <w:t>YOUR LIFE</w:t>
      </w:r>
    </w:p>
    <w:p w14:paraId="731909B2" w14:textId="77777777" w:rsidR="00A5418B" w:rsidRDefault="00A5418B" w:rsidP="00E04571">
      <w:pPr>
        <w:rPr>
          <w:rFonts w:asciiTheme="minorHAnsi" w:hAnsiTheme="minorHAnsi"/>
          <w:szCs w:val="24"/>
        </w:rPr>
      </w:pPr>
    </w:p>
    <w:p w14:paraId="2295E6EE" w14:textId="77777777" w:rsidR="00A5418B" w:rsidRPr="00A5418B" w:rsidRDefault="00A5418B" w:rsidP="00A5418B">
      <w:pPr>
        <w:rPr>
          <w:rFonts w:asciiTheme="minorHAnsi" w:hAnsiTheme="minorHAnsi"/>
        </w:rPr>
      </w:pPr>
      <w:r w:rsidRPr="00A5418B">
        <w:rPr>
          <w:rFonts w:asciiTheme="minorHAnsi" w:hAnsiTheme="minorHAnsi"/>
        </w:rPr>
        <w:t>What things/activities bring you pleasure, happiness or joy?</w:t>
      </w:r>
    </w:p>
    <w:p w14:paraId="6BC8F646" w14:textId="77777777" w:rsidR="00A5418B" w:rsidRPr="00A5418B" w:rsidRDefault="00A5418B" w:rsidP="00A5418B">
      <w:pPr>
        <w:rPr>
          <w:rFonts w:asciiTheme="minorHAnsi" w:hAnsiTheme="minorHAnsi"/>
        </w:rPr>
      </w:pPr>
    </w:p>
    <w:p w14:paraId="179CD604" w14:textId="77777777" w:rsidR="00A5418B" w:rsidRDefault="00A5418B" w:rsidP="00A5418B">
      <w:r>
        <w:t>______________________________________________________________________________</w:t>
      </w:r>
    </w:p>
    <w:p w14:paraId="76CB1138" w14:textId="77777777" w:rsidR="00A5418B" w:rsidRDefault="00A5418B" w:rsidP="00A5418B"/>
    <w:p w14:paraId="67609344" w14:textId="77777777" w:rsid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7EFE96B4" w14:textId="77777777" w:rsidR="00A5418B" w:rsidRPr="00A5418B" w:rsidRDefault="00A5418B" w:rsidP="00E04571">
      <w:pPr>
        <w:rPr>
          <w:rFonts w:asciiTheme="minorHAnsi" w:hAnsiTheme="minorHAnsi"/>
          <w:szCs w:val="24"/>
        </w:rPr>
      </w:pPr>
    </w:p>
    <w:p w14:paraId="07E87307" w14:textId="77777777" w:rsidR="00A5418B" w:rsidRP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7B917BED" w14:textId="77777777" w:rsidR="00A5418B" w:rsidRDefault="00A5418B" w:rsidP="00E04571">
      <w:pPr>
        <w:rPr>
          <w:rFonts w:asciiTheme="minorHAnsi" w:hAnsiTheme="minorHAnsi"/>
          <w:b/>
          <w:szCs w:val="24"/>
        </w:rPr>
      </w:pPr>
    </w:p>
    <w:p w14:paraId="174C2FA2" w14:textId="77777777" w:rsidR="00A5418B" w:rsidRPr="00A5418B" w:rsidRDefault="00A5418B" w:rsidP="00A5418B">
      <w:pPr>
        <w:widowControl w:val="0"/>
        <w:autoSpaceDE w:val="0"/>
        <w:autoSpaceDN w:val="0"/>
        <w:adjustRightInd w:val="0"/>
        <w:rPr>
          <w:rFonts w:asciiTheme="minorHAnsi" w:hAnsiTheme="minorHAnsi"/>
          <w:bCs/>
          <w:color w:val="343434"/>
        </w:rPr>
      </w:pPr>
      <w:r w:rsidRPr="00A5418B">
        <w:rPr>
          <w:rFonts w:asciiTheme="minorHAnsi" w:hAnsiTheme="minorHAnsi"/>
          <w:bCs/>
          <w:color w:val="343434"/>
        </w:rPr>
        <w:t>What would you LOVE to have, be or do, in/with your life that you don't have? What’s in the way?</w:t>
      </w:r>
    </w:p>
    <w:p w14:paraId="60CC0921" w14:textId="77777777" w:rsidR="00A5418B" w:rsidRDefault="00A5418B" w:rsidP="00E04571">
      <w:pPr>
        <w:rPr>
          <w:rFonts w:asciiTheme="minorHAnsi" w:hAnsiTheme="minorHAnsi"/>
          <w:b/>
          <w:szCs w:val="24"/>
        </w:rPr>
      </w:pPr>
    </w:p>
    <w:p w14:paraId="0E87286F" w14:textId="77777777" w:rsid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7226DDF2" w14:textId="77777777" w:rsidR="00A5418B" w:rsidRPr="00A5418B" w:rsidRDefault="00A5418B" w:rsidP="00E04571">
      <w:pPr>
        <w:rPr>
          <w:rFonts w:asciiTheme="minorHAnsi" w:hAnsiTheme="minorHAnsi"/>
          <w:szCs w:val="24"/>
        </w:rPr>
      </w:pPr>
    </w:p>
    <w:p w14:paraId="581D92E2" w14:textId="77777777" w:rsidR="00A5418B" w:rsidRP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0198DF9E" w14:textId="77777777" w:rsidR="00A5418B" w:rsidRDefault="00A5418B" w:rsidP="00E04571">
      <w:pPr>
        <w:rPr>
          <w:rFonts w:asciiTheme="minorHAnsi" w:hAnsiTheme="minorHAnsi"/>
          <w:b/>
          <w:szCs w:val="24"/>
        </w:rPr>
      </w:pPr>
    </w:p>
    <w:p w14:paraId="60C75902" w14:textId="77777777" w:rsidR="00A5418B" w:rsidRP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5AAE8CCD" w14:textId="77777777" w:rsidR="00A5418B" w:rsidRDefault="00A5418B" w:rsidP="00E04571">
      <w:pPr>
        <w:rPr>
          <w:rFonts w:asciiTheme="minorHAnsi" w:hAnsiTheme="minorHAnsi"/>
          <w:b/>
          <w:szCs w:val="24"/>
        </w:rPr>
      </w:pPr>
    </w:p>
    <w:p w14:paraId="755C6910" w14:textId="77777777" w:rsidR="00A5418B" w:rsidRPr="00A5418B" w:rsidRDefault="00A5418B" w:rsidP="00A5418B">
      <w:pPr>
        <w:widowControl w:val="0"/>
        <w:autoSpaceDE w:val="0"/>
        <w:autoSpaceDN w:val="0"/>
        <w:adjustRightInd w:val="0"/>
        <w:rPr>
          <w:rFonts w:asciiTheme="minorHAnsi" w:hAnsiTheme="minorHAnsi"/>
          <w:bCs/>
          <w:color w:val="343434"/>
        </w:rPr>
      </w:pPr>
      <w:r w:rsidRPr="00A5418B">
        <w:rPr>
          <w:rFonts w:asciiTheme="minorHAnsi" w:hAnsiTheme="minorHAnsi"/>
          <w:bCs/>
          <w:color w:val="343434"/>
        </w:rPr>
        <w:t>How would your life be different if you could have, do or be what you want?</w:t>
      </w:r>
    </w:p>
    <w:p w14:paraId="75378DC9" w14:textId="77777777" w:rsidR="00A5418B" w:rsidRPr="00A5418B" w:rsidRDefault="00A5418B" w:rsidP="00E04571">
      <w:pPr>
        <w:rPr>
          <w:rFonts w:asciiTheme="minorHAnsi" w:hAnsiTheme="minorHAnsi"/>
          <w:b/>
          <w:szCs w:val="24"/>
        </w:rPr>
      </w:pPr>
    </w:p>
    <w:p w14:paraId="6F474556" w14:textId="77777777" w:rsidR="00A5418B" w:rsidRP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1C3BF50C" w14:textId="77777777" w:rsidR="00A5418B" w:rsidRDefault="00A5418B" w:rsidP="00E04571">
      <w:pPr>
        <w:rPr>
          <w:rFonts w:asciiTheme="minorHAnsi" w:hAnsiTheme="minorHAnsi"/>
          <w:b/>
          <w:szCs w:val="24"/>
        </w:rPr>
      </w:pPr>
    </w:p>
    <w:p w14:paraId="43348A20" w14:textId="77777777" w:rsidR="00A5418B" w:rsidRP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51A3D360" w14:textId="77777777" w:rsidR="00A5418B" w:rsidRDefault="00A5418B" w:rsidP="00E04571">
      <w:pPr>
        <w:rPr>
          <w:rFonts w:asciiTheme="minorHAnsi" w:hAnsiTheme="minorHAnsi"/>
          <w:b/>
          <w:szCs w:val="24"/>
        </w:rPr>
      </w:pPr>
    </w:p>
    <w:p w14:paraId="14F0FD58" w14:textId="77777777" w:rsidR="00A5418B" w:rsidRPr="00A5418B" w:rsidRDefault="00A5418B"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7C33C8EB" w14:textId="77777777" w:rsidR="00F150E5" w:rsidRPr="00F150E5" w:rsidRDefault="00F150E5" w:rsidP="00E04571">
      <w:pPr>
        <w:rPr>
          <w:rFonts w:asciiTheme="minorHAnsi" w:hAnsiTheme="minorHAnsi"/>
          <w:szCs w:val="24"/>
        </w:rPr>
      </w:pPr>
    </w:p>
    <w:p w14:paraId="69AFE929" w14:textId="77777777" w:rsidR="00F150E5" w:rsidRPr="00F150E5" w:rsidRDefault="00F150E5" w:rsidP="00E04571">
      <w:pPr>
        <w:rPr>
          <w:rFonts w:asciiTheme="minorHAnsi" w:hAnsiTheme="minorHAnsi"/>
          <w:szCs w:val="24"/>
        </w:rPr>
      </w:pPr>
      <w:r>
        <w:rPr>
          <w:rFonts w:asciiTheme="minorHAnsi" w:hAnsiTheme="minorHAnsi"/>
          <w:szCs w:val="24"/>
        </w:rPr>
        <w:t>What stirs your feelings of motivation?</w:t>
      </w:r>
    </w:p>
    <w:p w14:paraId="1C90CB99" w14:textId="77777777" w:rsidR="00F150E5" w:rsidRDefault="00F150E5" w:rsidP="00E04571">
      <w:pPr>
        <w:rPr>
          <w:rFonts w:asciiTheme="minorHAnsi" w:hAnsiTheme="minorHAnsi"/>
          <w:b/>
          <w:szCs w:val="24"/>
        </w:rPr>
      </w:pPr>
    </w:p>
    <w:p w14:paraId="79DF702A" w14:textId="77777777" w:rsidR="00F150E5" w:rsidRPr="00F150E5" w:rsidRDefault="00F150E5"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0BDEF552" w14:textId="77777777" w:rsidR="00F150E5" w:rsidRDefault="00F150E5" w:rsidP="00E04571">
      <w:pPr>
        <w:rPr>
          <w:rFonts w:asciiTheme="minorHAnsi" w:hAnsiTheme="minorHAnsi"/>
          <w:b/>
          <w:szCs w:val="24"/>
        </w:rPr>
      </w:pPr>
    </w:p>
    <w:p w14:paraId="0375FA39" w14:textId="77777777" w:rsidR="00F150E5" w:rsidRPr="00F150E5" w:rsidRDefault="00F150E5"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600D0F5B" w14:textId="77777777" w:rsidR="00F150E5" w:rsidRDefault="00F150E5" w:rsidP="00E04571">
      <w:pPr>
        <w:rPr>
          <w:rFonts w:asciiTheme="minorHAnsi" w:hAnsiTheme="minorHAnsi"/>
          <w:b/>
          <w:szCs w:val="24"/>
        </w:rPr>
      </w:pPr>
    </w:p>
    <w:p w14:paraId="70130E2B" w14:textId="77777777" w:rsidR="00F150E5" w:rsidRPr="00F150E5" w:rsidRDefault="00F150E5"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261367FB" w14:textId="77777777" w:rsidR="00F150E5" w:rsidRDefault="00F150E5" w:rsidP="00E04571">
      <w:pPr>
        <w:rPr>
          <w:rFonts w:asciiTheme="minorHAnsi" w:hAnsiTheme="minorHAnsi"/>
          <w:b/>
          <w:szCs w:val="24"/>
        </w:rPr>
      </w:pPr>
    </w:p>
    <w:p w14:paraId="5188D270" w14:textId="77777777" w:rsidR="00F150E5" w:rsidRDefault="00F150E5" w:rsidP="00E04571">
      <w:pPr>
        <w:rPr>
          <w:rFonts w:asciiTheme="minorHAnsi" w:hAnsiTheme="minorHAnsi"/>
          <w:b/>
          <w:szCs w:val="24"/>
        </w:rPr>
      </w:pPr>
    </w:p>
    <w:p w14:paraId="08FDECC1" w14:textId="77777777" w:rsidR="00F150E5" w:rsidRPr="00504C31" w:rsidRDefault="00F150E5" w:rsidP="00F150E5">
      <w:pPr>
        <w:rPr>
          <w:rFonts w:asciiTheme="minorHAnsi" w:hAnsiTheme="minorHAnsi"/>
          <w:szCs w:val="24"/>
        </w:rPr>
      </w:pPr>
      <w:r>
        <w:rPr>
          <w:rFonts w:asciiTheme="minorHAnsi" w:hAnsiTheme="minorHAnsi"/>
          <w:szCs w:val="24"/>
        </w:rPr>
        <w:t>What would you say are 3 of your greatest accomplishments in your life to date?</w:t>
      </w:r>
    </w:p>
    <w:p w14:paraId="10706854" w14:textId="77777777" w:rsidR="00F150E5" w:rsidRPr="00504C31" w:rsidRDefault="00F150E5" w:rsidP="00F150E5">
      <w:pPr>
        <w:rPr>
          <w:rFonts w:asciiTheme="minorHAnsi" w:hAnsiTheme="minorHAnsi"/>
          <w:szCs w:val="24"/>
        </w:rPr>
      </w:pPr>
    </w:p>
    <w:p w14:paraId="435F2B8B" w14:textId="77777777" w:rsidR="00F150E5" w:rsidRDefault="00F150E5" w:rsidP="00F150E5">
      <w:pPr>
        <w:pStyle w:val="ListParagraph"/>
        <w:numPr>
          <w:ilvl w:val="0"/>
          <w:numId w:val="10"/>
        </w:numPr>
        <w:rPr>
          <w:szCs w:val="24"/>
        </w:rPr>
      </w:pPr>
      <w:r w:rsidRPr="00A30519">
        <w:rPr>
          <w:szCs w:val="24"/>
        </w:rPr>
        <w:t>_______________________</w:t>
      </w:r>
      <w:r>
        <w:rPr>
          <w:szCs w:val="24"/>
        </w:rPr>
        <w:t>_______________________________________________________</w:t>
      </w:r>
      <w:r w:rsidRPr="00A30519">
        <w:rPr>
          <w:szCs w:val="24"/>
        </w:rPr>
        <w:tab/>
      </w:r>
    </w:p>
    <w:p w14:paraId="351642D9" w14:textId="77777777" w:rsidR="00F150E5" w:rsidRDefault="00F150E5" w:rsidP="00F150E5">
      <w:pPr>
        <w:ind w:left="360"/>
        <w:rPr>
          <w:szCs w:val="24"/>
        </w:rPr>
      </w:pPr>
    </w:p>
    <w:p w14:paraId="320F4005" w14:textId="77777777" w:rsidR="00F150E5" w:rsidRDefault="00F150E5" w:rsidP="00F150E5">
      <w:pPr>
        <w:ind w:left="360"/>
        <w:rPr>
          <w:szCs w:val="24"/>
        </w:rPr>
      </w:pPr>
      <w:r w:rsidRPr="00F150E5">
        <w:rPr>
          <w:szCs w:val="24"/>
        </w:rPr>
        <w:t>2.  ______________________</w:t>
      </w:r>
      <w:r>
        <w:rPr>
          <w:szCs w:val="24"/>
        </w:rPr>
        <w:t>__________________________________________________</w:t>
      </w:r>
      <w:r w:rsidRPr="00F150E5">
        <w:rPr>
          <w:szCs w:val="24"/>
        </w:rPr>
        <w:tab/>
      </w:r>
    </w:p>
    <w:p w14:paraId="0E17DAB5" w14:textId="77777777" w:rsidR="00F150E5" w:rsidRDefault="00F150E5" w:rsidP="00F150E5">
      <w:pPr>
        <w:ind w:left="360"/>
        <w:rPr>
          <w:szCs w:val="24"/>
        </w:rPr>
      </w:pPr>
    </w:p>
    <w:p w14:paraId="442E11E5" w14:textId="77777777" w:rsidR="00F150E5" w:rsidRPr="00F150E5" w:rsidRDefault="00F150E5" w:rsidP="00F150E5">
      <w:pPr>
        <w:ind w:left="360"/>
        <w:rPr>
          <w:rFonts w:asciiTheme="minorHAnsi" w:hAnsiTheme="minorHAnsi"/>
          <w:szCs w:val="24"/>
        </w:rPr>
      </w:pPr>
      <w:r w:rsidRPr="00F150E5">
        <w:rPr>
          <w:szCs w:val="24"/>
        </w:rPr>
        <w:t>3.  _______________________</w:t>
      </w:r>
      <w:r>
        <w:rPr>
          <w:szCs w:val="24"/>
        </w:rPr>
        <w:t>_________________________________________________</w:t>
      </w:r>
    </w:p>
    <w:p w14:paraId="36714440" w14:textId="77777777" w:rsidR="00F150E5" w:rsidRDefault="00F150E5" w:rsidP="00E04571">
      <w:pPr>
        <w:rPr>
          <w:rFonts w:asciiTheme="minorHAnsi" w:hAnsiTheme="minorHAnsi"/>
          <w:b/>
          <w:szCs w:val="24"/>
        </w:rPr>
      </w:pPr>
    </w:p>
    <w:p w14:paraId="32541EB9" w14:textId="77777777" w:rsidR="00423E36" w:rsidRPr="00504C31" w:rsidRDefault="00F150E5" w:rsidP="00E04571">
      <w:pPr>
        <w:rPr>
          <w:rFonts w:asciiTheme="minorHAnsi" w:hAnsiTheme="minorHAnsi"/>
          <w:b/>
          <w:szCs w:val="24"/>
        </w:rPr>
      </w:pPr>
      <w:r>
        <w:rPr>
          <w:rFonts w:asciiTheme="minorHAnsi" w:hAnsiTheme="minorHAnsi"/>
          <w:b/>
          <w:szCs w:val="24"/>
        </w:rPr>
        <w:lastRenderedPageBreak/>
        <w:t>OK…</w:t>
      </w:r>
      <w:r w:rsidR="00A5418B">
        <w:rPr>
          <w:rFonts w:asciiTheme="minorHAnsi" w:hAnsiTheme="minorHAnsi"/>
          <w:b/>
          <w:szCs w:val="24"/>
        </w:rPr>
        <w:t>LET’S COACH!</w:t>
      </w:r>
    </w:p>
    <w:p w14:paraId="602B6005" w14:textId="77777777" w:rsidR="000E1CD9" w:rsidRPr="00504C31" w:rsidRDefault="000E1CD9" w:rsidP="00E04571">
      <w:pPr>
        <w:rPr>
          <w:rFonts w:asciiTheme="minorHAnsi" w:hAnsiTheme="minorHAnsi"/>
          <w:szCs w:val="24"/>
        </w:rPr>
      </w:pPr>
    </w:p>
    <w:p w14:paraId="7B0F7E39" w14:textId="77777777" w:rsidR="00A30519" w:rsidRPr="00A30519" w:rsidRDefault="00A30519" w:rsidP="00A30519">
      <w:pPr>
        <w:rPr>
          <w:rFonts w:asciiTheme="minorHAnsi" w:hAnsiTheme="minorHAnsi"/>
        </w:rPr>
      </w:pPr>
      <w:r w:rsidRPr="00A30519">
        <w:rPr>
          <w:rFonts w:asciiTheme="minorHAnsi" w:hAnsiTheme="minorHAnsi"/>
        </w:rPr>
        <w:t xml:space="preserve">There are a few different approaches to coaching people.  Remember this is a partnership and I want to make sure you get what you want.  To help understand your expectations, please circle the appropriate </w:t>
      </w:r>
      <w:r w:rsidR="00F150E5">
        <w:rPr>
          <w:rFonts w:asciiTheme="minorHAnsi" w:hAnsiTheme="minorHAnsi"/>
        </w:rPr>
        <w:t xml:space="preserve">numbers to show how strongly </w:t>
      </w:r>
      <w:r w:rsidRPr="00A30519">
        <w:rPr>
          <w:rFonts w:asciiTheme="minorHAnsi" w:hAnsiTheme="minorHAnsi"/>
        </w:rPr>
        <w:t>you agree with the following statements:</w:t>
      </w:r>
    </w:p>
    <w:p w14:paraId="1C6A4BD1" w14:textId="77777777" w:rsidR="00A30519" w:rsidRPr="00A30519" w:rsidRDefault="00A30519" w:rsidP="00A30519">
      <w:pPr>
        <w:rPr>
          <w:rFonts w:asciiTheme="minorHAnsi" w:hAnsiTheme="minorHAnsi"/>
          <w:sz w:val="16"/>
        </w:rPr>
      </w:pPr>
    </w:p>
    <w:p w14:paraId="34EB5530" w14:textId="77777777" w:rsidR="00A30519" w:rsidRPr="00C71E24" w:rsidRDefault="00A30519" w:rsidP="00A30519">
      <w:pPr>
        <w:pStyle w:val="Heading2"/>
        <w:ind w:right="-576"/>
        <w:rPr>
          <w:rFonts w:asciiTheme="minorHAnsi" w:hAnsiTheme="minorHAnsi"/>
          <w:b/>
          <w:bCs/>
          <w:color w:val="7030A0"/>
        </w:rPr>
      </w:pPr>
      <w:r w:rsidRPr="00C71E24">
        <w:rPr>
          <w:rFonts w:asciiTheme="minorHAnsi" w:hAnsiTheme="minorHAnsi"/>
          <w:color w:val="7030A0"/>
        </w:rPr>
        <w:t>Strongly Disagree</w:t>
      </w:r>
      <w:r w:rsidRPr="00C71E24">
        <w:rPr>
          <w:rFonts w:asciiTheme="minorHAnsi" w:hAnsiTheme="minorHAnsi"/>
          <w:color w:val="7030A0"/>
        </w:rPr>
        <w:tab/>
        <w:t>Slightly Disagree</w:t>
      </w:r>
      <w:r w:rsidRPr="00C71E24">
        <w:rPr>
          <w:rFonts w:asciiTheme="minorHAnsi" w:hAnsiTheme="minorHAnsi"/>
          <w:color w:val="7030A0"/>
        </w:rPr>
        <w:tab/>
        <w:t>Neutral      Slightly Agree</w:t>
      </w:r>
      <w:r w:rsidRPr="00C71E24">
        <w:rPr>
          <w:rFonts w:asciiTheme="minorHAnsi" w:hAnsiTheme="minorHAnsi"/>
          <w:color w:val="7030A0"/>
        </w:rPr>
        <w:tab/>
        <w:t>Strongly Agree</w:t>
      </w:r>
    </w:p>
    <w:p w14:paraId="432FD81F" w14:textId="77777777" w:rsidR="00A30519" w:rsidRPr="00A30519" w:rsidRDefault="00A30519" w:rsidP="00A30519">
      <w:pPr>
        <w:rPr>
          <w:rFonts w:asciiTheme="minorHAnsi" w:hAnsiTheme="minorHAnsi"/>
        </w:rPr>
      </w:pPr>
    </w:p>
    <w:p w14:paraId="1D82F442" w14:textId="77777777" w:rsidR="00A30519" w:rsidRPr="00A30519" w:rsidRDefault="00A30519" w:rsidP="00A30519">
      <w:pPr>
        <w:rPr>
          <w:rFonts w:asciiTheme="minorHAnsi" w:hAnsiTheme="minorHAnsi"/>
          <w:b/>
          <w:bCs/>
        </w:rPr>
      </w:pPr>
      <w:r w:rsidRPr="00A30519">
        <w:rPr>
          <w:rFonts w:asciiTheme="minorHAnsi" w:hAnsiTheme="minorHAnsi"/>
        </w:rPr>
        <w:t xml:space="preserve">            1</w:t>
      </w:r>
      <w:r w:rsidRPr="00A30519">
        <w:rPr>
          <w:rFonts w:asciiTheme="minorHAnsi" w:hAnsiTheme="minorHAnsi"/>
        </w:rPr>
        <w:tab/>
      </w:r>
      <w:r w:rsidRPr="00A30519">
        <w:rPr>
          <w:rFonts w:asciiTheme="minorHAnsi" w:hAnsiTheme="minorHAnsi"/>
        </w:rPr>
        <w:tab/>
      </w:r>
      <w:r w:rsidRPr="00A30519">
        <w:rPr>
          <w:rFonts w:asciiTheme="minorHAnsi" w:hAnsiTheme="minorHAnsi"/>
        </w:rPr>
        <w:tab/>
        <w:t>2</w:t>
      </w:r>
      <w:r w:rsidRPr="00A30519">
        <w:rPr>
          <w:rFonts w:asciiTheme="minorHAnsi" w:hAnsiTheme="minorHAnsi"/>
        </w:rPr>
        <w:tab/>
      </w:r>
      <w:r w:rsidRPr="00A30519">
        <w:rPr>
          <w:rFonts w:asciiTheme="minorHAnsi" w:hAnsiTheme="minorHAnsi"/>
        </w:rPr>
        <w:tab/>
        <w:t xml:space="preserve">     3</w:t>
      </w:r>
      <w:r w:rsidRPr="00A30519">
        <w:rPr>
          <w:rFonts w:asciiTheme="minorHAnsi" w:hAnsiTheme="minorHAnsi"/>
        </w:rPr>
        <w:tab/>
        <w:t xml:space="preserve">            </w:t>
      </w:r>
      <w:r w:rsidRPr="00A30519">
        <w:rPr>
          <w:rFonts w:asciiTheme="minorHAnsi" w:hAnsiTheme="minorHAnsi"/>
        </w:rPr>
        <w:tab/>
        <w:t>4</w:t>
      </w:r>
      <w:r w:rsidRPr="00A30519">
        <w:rPr>
          <w:rFonts w:asciiTheme="minorHAnsi" w:hAnsiTheme="minorHAnsi"/>
        </w:rPr>
        <w:tab/>
      </w:r>
      <w:r w:rsidRPr="00A30519">
        <w:rPr>
          <w:rFonts w:asciiTheme="minorHAnsi" w:hAnsiTheme="minorHAnsi"/>
        </w:rPr>
        <w:tab/>
        <w:t>5</w:t>
      </w:r>
      <w:r w:rsidRPr="00A30519">
        <w:rPr>
          <w:rFonts w:asciiTheme="minorHAnsi" w:hAnsiTheme="minorHAnsi"/>
        </w:rPr>
        <w:tab/>
      </w:r>
      <w:r w:rsidRPr="00A30519">
        <w:rPr>
          <w:rFonts w:asciiTheme="minorHAnsi" w:hAnsiTheme="minorHAnsi"/>
          <w:b/>
          <w:bCs/>
        </w:rPr>
        <w:tab/>
      </w:r>
    </w:p>
    <w:p w14:paraId="43E13708" w14:textId="77777777" w:rsidR="00A30519" w:rsidRPr="00A30519" w:rsidRDefault="00A30519" w:rsidP="00A30519">
      <w:pPr>
        <w:rPr>
          <w:rFonts w:asciiTheme="minorHAnsi" w:hAnsiTheme="minorHAnsi"/>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6"/>
        <w:gridCol w:w="2664"/>
      </w:tblGrid>
      <w:tr w:rsidR="00A30519" w:rsidRPr="00A30519" w14:paraId="4E0B88E7" w14:textId="77777777" w:rsidTr="00B966D2">
        <w:trPr>
          <w:trHeight w:val="648"/>
        </w:trPr>
        <w:tc>
          <w:tcPr>
            <w:tcW w:w="6696" w:type="dxa"/>
            <w:vAlign w:val="center"/>
          </w:tcPr>
          <w:p w14:paraId="32090A72" w14:textId="77777777" w:rsidR="00A30519" w:rsidRPr="00A30519" w:rsidRDefault="00A30519" w:rsidP="00B966D2">
            <w:pPr>
              <w:rPr>
                <w:rFonts w:asciiTheme="minorHAnsi" w:hAnsiTheme="minorHAnsi"/>
              </w:rPr>
            </w:pPr>
            <w:r w:rsidRPr="00A30519">
              <w:rPr>
                <w:rFonts w:asciiTheme="minorHAnsi" w:hAnsiTheme="minorHAnsi"/>
              </w:rPr>
              <w:t>I want my coach to hold me accountable for achieving my targets/goals.</w:t>
            </w:r>
          </w:p>
        </w:tc>
        <w:tc>
          <w:tcPr>
            <w:tcW w:w="2664" w:type="dxa"/>
            <w:vAlign w:val="center"/>
          </w:tcPr>
          <w:p w14:paraId="1FE27768" w14:textId="77777777" w:rsidR="00A30519" w:rsidRPr="00A30519" w:rsidRDefault="00A30519" w:rsidP="00B966D2">
            <w:pPr>
              <w:rPr>
                <w:rFonts w:asciiTheme="minorHAnsi" w:hAnsiTheme="minorHAnsi"/>
              </w:rPr>
            </w:pPr>
            <w:r w:rsidRPr="00A30519">
              <w:rPr>
                <w:rFonts w:asciiTheme="minorHAnsi" w:hAnsiTheme="minorHAnsi"/>
              </w:rPr>
              <w:t>1      2      3      4      5</w:t>
            </w:r>
          </w:p>
        </w:tc>
      </w:tr>
      <w:tr w:rsidR="00A30519" w:rsidRPr="00A30519" w14:paraId="429BCD76" w14:textId="77777777" w:rsidTr="00B966D2">
        <w:trPr>
          <w:trHeight w:val="648"/>
        </w:trPr>
        <w:tc>
          <w:tcPr>
            <w:tcW w:w="6696" w:type="dxa"/>
            <w:vAlign w:val="center"/>
          </w:tcPr>
          <w:p w14:paraId="2B8FE1A2" w14:textId="77777777" w:rsidR="00A30519" w:rsidRPr="00A30519" w:rsidRDefault="00A30519" w:rsidP="00B966D2">
            <w:pPr>
              <w:rPr>
                <w:rFonts w:asciiTheme="minorHAnsi" w:hAnsiTheme="minorHAnsi"/>
              </w:rPr>
            </w:pPr>
            <w:r w:rsidRPr="00A30519">
              <w:rPr>
                <w:rFonts w:asciiTheme="minorHAnsi" w:hAnsiTheme="minorHAnsi"/>
              </w:rPr>
              <w:t>I want my coach to be inspiring and supportive.</w:t>
            </w:r>
          </w:p>
        </w:tc>
        <w:tc>
          <w:tcPr>
            <w:tcW w:w="2664" w:type="dxa"/>
            <w:vAlign w:val="center"/>
          </w:tcPr>
          <w:p w14:paraId="49CFC3EA" w14:textId="77777777" w:rsidR="00A30519" w:rsidRPr="00A30519" w:rsidRDefault="00A30519" w:rsidP="00B966D2">
            <w:pPr>
              <w:rPr>
                <w:rFonts w:asciiTheme="minorHAnsi" w:hAnsiTheme="minorHAnsi"/>
              </w:rPr>
            </w:pPr>
            <w:r w:rsidRPr="00A30519">
              <w:rPr>
                <w:rFonts w:asciiTheme="minorHAnsi" w:hAnsiTheme="minorHAnsi"/>
              </w:rPr>
              <w:t>1      2      3      4      5</w:t>
            </w:r>
          </w:p>
        </w:tc>
      </w:tr>
      <w:tr w:rsidR="00A30519" w:rsidRPr="00A30519" w14:paraId="43B91C44" w14:textId="77777777" w:rsidTr="00B966D2">
        <w:trPr>
          <w:trHeight w:val="648"/>
        </w:trPr>
        <w:tc>
          <w:tcPr>
            <w:tcW w:w="6696" w:type="dxa"/>
            <w:vAlign w:val="center"/>
          </w:tcPr>
          <w:p w14:paraId="6E25FF75" w14:textId="77777777" w:rsidR="00A30519" w:rsidRPr="00A30519" w:rsidRDefault="00A30519" w:rsidP="00B966D2">
            <w:pPr>
              <w:rPr>
                <w:rFonts w:asciiTheme="minorHAnsi" w:hAnsiTheme="minorHAnsi"/>
              </w:rPr>
            </w:pPr>
            <w:r w:rsidRPr="00A30519">
              <w:rPr>
                <w:rFonts w:asciiTheme="minorHAnsi" w:hAnsiTheme="minorHAnsi"/>
              </w:rPr>
              <w:t>I want my coach to be tough with me.</w:t>
            </w:r>
          </w:p>
        </w:tc>
        <w:tc>
          <w:tcPr>
            <w:tcW w:w="2664" w:type="dxa"/>
            <w:vAlign w:val="center"/>
          </w:tcPr>
          <w:p w14:paraId="42C6124E" w14:textId="77777777" w:rsidR="00A30519" w:rsidRPr="00A30519" w:rsidRDefault="00A30519" w:rsidP="00B966D2">
            <w:pPr>
              <w:rPr>
                <w:rFonts w:asciiTheme="minorHAnsi" w:hAnsiTheme="minorHAnsi"/>
              </w:rPr>
            </w:pPr>
            <w:r w:rsidRPr="00A30519">
              <w:rPr>
                <w:rFonts w:asciiTheme="minorHAnsi" w:hAnsiTheme="minorHAnsi"/>
              </w:rPr>
              <w:t>1      2      3      4      5</w:t>
            </w:r>
          </w:p>
        </w:tc>
      </w:tr>
      <w:tr w:rsidR="00A30519" w:rsidRPr="00A30519" w14:paraId="61D69E60" w14:textId="77777777" w:rsidTr="00B966D2">
        <w:trPr>
          <w:trHeight w:val="648"/>
        </w:trPr>
        <w:tc>
          <w:tcPr>
            <w:tcW w:w="6696" w:type="dxa"/>
            <w:vAlign w:val="center"/>
          </w:tcPr>
          <w:p w14:paraId="2F7E460E" w14:textId="77777777" w:rsidR="00A30519" w:rsidRPr="00A30519" w:rsidRDefault="00A30519" w:rsidP="00B966D2">
            <w:pPr>
              <w:rPr>
                <w:rFonts w:asciiTheme="minorHAnsi" w:hAnsiTheme="minorHAnsi"/>
              </w:rPr>
            </w:pPr>
            <w:r w:rsidRPr="00A30519">
              <w:rPr>
                <w:rFonts w:asciiTheme="minorHAnsi" w:hAnsiTheme="minorHAnsi"/>
              </w:rPr>
              <w:t>I want my coach to assist me to see things from a different perspective.</w:t>
            </w:r>
          </w:p>
        </w:tc>
        <w:tc>
          <w:tcPr>
            <w:tcW w:w="2664" w:type="dxa"/>
            <w:vAlign w:val="center"/>
          </w:tcPr>
          <w:p w14:paraId="1A524966" w14:textId="77777777" w:rsidR="00A30519" w:rsidRPr="00A30519" w:rsidRDefault="00A30519" w:rsidP="00B966D2">
            <w:pPr>
              <w:rPr>
                <w:rFonts w:asciiTheme="minorHAnsi" w:hAnsiTheme="minorHAnsi"/>
              </w:rPr>
            </w:pPr>
            <w:r w:rsidRPr="00A30519">
              <w:rPr>
                <w:rFonts w:asciiTheme="minorHAnsi" w:hAnsiTheme="minorHAnsi"/>
              </w:rPr>
              <w:t>1      2      3      4      5</w:t>
            </w:r>
          </w:p>
        </w:tc>
      </w:tr>
      <w:tr w:rsidR="00A30519" w:rsidRPr="00A30519" w14:paraId="6D6CA152" w14:textId="77777777" w:rsidTr="00B966D2">
        <w:trPr>
          <w:trHeight w:val="58"/>
        </w:trPr>
        <w:tc>
          <w:tcPr>
            <w:tcW w:w="6696" w:type="dxa"/>
            <w:vAlign w:val="center"/>
          </w:tcPr>
          <w:p w14:paraId="0186BE4B" w14:textId="77777777" w:rsidR="00A30519" w:rsidRPr="00A30519" w:rsidRDefault="00A30519" w:rsidP="00B966D2">
            <w:pPr>
              <w:rPr>
                <w:rFonts w:asciiTheme="minorHAnsi" w:hAnsiTheme="minorHAnsi"/>
              </w:rPr>
            </w:pPr>
            <w:r w:rsidRPr="00A30519">
              <w:rPr>
                <w:rFonts w:asciiTheme="minorHAnsi" w:hAnsiTheme="minorHAnsi"/>
              </w:rPr>
              <w:t>I want my coach to include looking at how my thoughts and beliefs create the actions I take.</w:t>
            </w:r>
          </w:p>
        </w:tc>
        <w:tc>
          <w:tcPr>
            <w:tcW w:w="2664" w:type="dxa"/>
            <w:vAlign w:val="center"/>
          </w:tcPr>
          <w:p w14:paraId="293EE890" w14:textId="77777777" w:rsidR="00A30519" w:rsidRPr="00A30519" w:rsidRDefault="00A30519" w:rsidP="00B966D2">
            <w:pPr>
              <w:rPr>
                <w:rFonts w:asciiTheme="minorHAnsi" w:hAnsiTheme="minorHAnsi"/>
              </w:rPr>
            </w:pPr>
            <w:r w:rsidRPr="00A30519">
              <w:rPr>
                <w:rFonts w:asciiTheme="minorHAnsi" w:hAnsiTheme="minorHAnsi"/>
              </w:rPr>
              <w:t>1      2      3      4      5</w:t>
            </w:r>
          </w:p>
        </w:tc>
      </w:tr>
      <w:tr w:rsidR="00A30519" w:rsidRPr="00A30519" w14:paraId="681B1838" w14:textId="77777777" w:rsidTr="00B966D2">
        <w:trPr>
          <w:trHeight w:val="648"/>
        </w:trPr>
        <w:tc>
          <w:tcPr>
            <w:tcW w:w="6696" w:type="dxa"/>
            <w:vAlign w:val="center"/>
          </w:tcPr>
          <w:p w14:paraId="7B75B74A" w14:textId="77777777" w:rsidR="00A30519" w:rsidRPr="00A30519" w:rsidRDefault="00A30519" w:rsidP="00B966D2">
            <w:pPr>
              <w:rPr>
                <w:rFonts w:asciiTheme="minorHAnsi" w:hAnsiTheme="minorHAnsi"/>
              </w:rPr>
            </w:pPr>
            <w:r w:rsidRPr="00A30519">
              <w:rPr>
                <w:rFonts w:asciiTheme="minorHAnsi" w:hAnsiTheme="minorHAnsi"/>
              </w:rPr>
              <w:t>I want my coach to keep pushing me forward and focused on doing what I need to do to be successful as I defined success.</w:t>
            </w:r>
          </w:p>
        </w:tc>
        <w:tc>
          <w:tcPr>
            <w:tcW w:w="2664" w:type="dxa"/>
            <w:vAlign w:val="center"/>
          </w:tcPr>
          <w:p w14:paraId="6E059B13" w14:textId="77777777" w:rsidR="00A30519" w:rsidRPr="00A30519" w:rsidRDefault="00A30519" w:rsidP="00B966D2">
            <w:pPr>
              <w:rPr>
                <w:rFonts w:asciiTheme="minorHAnsi" w:hAnsiTheme="minorHAnsi"/>
              </w:rPr>
            </w:pPr>
            <w:r w:rsidRPr="00A30519">
              <w:rPr>
                <w:rFonts w:asciiTheme="minorHAnsi" w:hAnsiTheme="minorHAnsi"/>
              </w:rPr>
              <w:t>1      2      3      4      5</w:t>
            </w:r>
          </w:p>
        </w:tc>
      </w:tr>
    </w:tbl>
    <w:p w14:paraId="727D00F8" w14:textId="77777777" w:rsidR="000E1CD9" w:rsidRPr="00504C31" w:rsidRDefault="000E1CD9" w:rsidP="00E04571">
      <w:pPr>
        <w:rPr>
          <w:rFonts w:asciiTheme="minorHAnsi" w:hAnsiTheme="minorHAnsi"/>
          <w:szCs w:val="24"/>
        </w:rPr>
      </w:pPr>
    </w:p>
    <w:p w14:paraId="409B2820" w14:textId="77777777" w:rsidR="000E1CD9" w:rsidRPr="00504C31" w:rsidRDefault="000E1CD9" w:rsidP="00E04571">
      <w:pPr>
        <w:rPr>
          <w:rFonts w:asciiTheme="minorHAnsi" w:hAnsiTheme="minorHAnsi"/>
          <w:szCs w:val="24"/>
        </w:rPr>
      </w:pPr>
    </w:p>
    <w:p w14:paraId="1B5F1B2F" w14:textId="77777777" w:rsidR="00F150E5" w:rsidRPr="00F150E5" w:rsidRDefault="00F150E5" w:rsidP="00F150E5">
      <w:pPr>
        <w:rPr>
          <w:rFonts w:asciiTheme="minorHAnsi" w:hAnsiTheme="minorHAnsi"/>
        </w:rPr>
      </w:pPr>
      <w:r w:rsidRPr="00F150E5">
        <w:rPr>
          <w:rFonts w:asciiTheme="minorHAnsi" w:hAnsiTheme="minorHAnsi"/>
        </w:rPr>
        <w:t>What characteristics do you consider as your strengths? Weaknesses?</w:t>
      </w:r>
    </w:p>
    <w:p w14:paraId="2AA29F76" w14:textId="77777777" w:rsidR="00316E1B" w:rsidRDefault="00316E1B" w:rsidP="00316E1B"/>
    <w:p w14:paraId="3BCC2CFC" w14:textId="77777777" w:rsidR="00A30519" w:rsidRDefault="00F150E5" w:rsidP="00316E1B">
      <w:r>
        <w:t>___________________________________________________________________________</w:t>
      </w:r>
    </w:p>
    <w:p w14:paraId="22E6A574" w14:textId="77777777" w:rsidR="00A30519" w:rsidRDefault="00A30519" w:rsidP="00E04571">
      <w:pPr>
        <w:rPr>
          <w:rFonts w:asciiTheme="minorHAnsi" w:hAnsiTheme="minorHAnsi"/>
          <w:szCs w:val="24"/>
        </w:rPr>
      </w:pPr>
    </w:p>
    <w:p w14:paraId="056607D2" w14:textId="77777777" w:rsidR="00A30519" w:rsidRDefault="00F150E5"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3646AB01" w14:textId="77777777" w:rsidR="00A30519" w:rsidRDefault="00A30519" w:rsidP="00E04571">
      <w:pPr>
        <w:rPr>
          <w:rFonts w:asciiTheme="minorHAnsi" w:hAnsiTheme="minorHAnsi"/>
          <w:szCs w:val="24"/>
        </w:rPr>
      </w:pPr>
    </w:p>
    <w:p w14:paraId="501B032E" w14:textId="77777777" w:rsidR="00316E1B" w:rsidRPr="00316E1B" w:rsidRDefault="00733B97" w:rsidP="00316E1B">
      <w:pPr>
        <w:rPr>
          <w:rFonts w:asciiTheme="minorHAnsi" w:hAnsiTheme="minorHAnsi"/>
          <w:szCs w:val="24"/>
        </w:rPr>
      </w:pPr>
      <w:r>
        <w:rPr>
          <w:rFonts w:asciiTheme="minorHAnsi" w:hAnsiTheme="minorHAnsi"/>
          <w:szCs w:val="24"/>
        </w:rPr>
        <w:t>On a scale from 1-10</w:t>
      </w:r>
      <w:r w:rsidR="00316E1B">
        <w:rPr>
          <w:rFonts w:asciiTheme="minorHAnsi" w:hAnsiTheme="minorHAnsi"/>
          <w:szCs w:val="24"/>
        </w:rPr>
        <w:t xml:space="preserve"> (10 off the charts), </w:t>
      </w:r>
      <w:r w:rsidR="00316E1B">
        <w:rPr>
          <w:rFonts w:asciiTheme="minorHAnsi" w:hAnsiTheme="minorHAnsi"/>
          <w:bCs/>
          <w:color w:val="343434"/>
        </w:rPr>
        <w:t>h</w:t>
      </w:r>
      <w:r w:rsidR="00316E1B" w:rsidRPr="00316E1B">
        <w:rPr>
          <w:rFonts w:asciiTheme="minorHAnsi" w:hAnsiTheme="minorHAnsi"/>
          <w:bCs/>
          <w:color w:val="343434"/>
        </w:rPr>
        <w:t>ow prepared are you to commit the time, money and energy</w:t>
      </w:r>
      <w:r w:rsidR="00316E1B" w:rsidRPr="00316E1B">
        <w:rPr>
          <w:rFonts w:asciiTheme="minorHAnsi" w:hAnsiTheme="minorHAnsi" w:cs="Arial"/>
          <w:b/>
          <w:bCs/>
          <w:color w:val="343434"/>
        </w:rPr>
        <w:t xml:space="preserve"> </w:t>
      </w:r>
      <w:r w:rsidR="00316E1B" w:rsidRPr="00316E1B">
        <w:rPr>
          <w:rFonts w:asciiTheme="minorHAnsi" w:hAnsiTheme="minorHAnsi"/>
          <w:bCs/>
          <w:color w:val="343434"/>
        </w:rPr>
        <w:t>to your coaching plans? _____</w:t>
      </w:r>
      <w:r w:rsidR="00316E1B">
        <w:rPr>
          <w:rFonts w:asciiTheme="minorHAnsi" w:hAnsiTheme="minorHAnsi"/>
          <w:bCs/>
          <w:color w:val="343434"/>
        </w:rPr>
        <w:t>___</w:t>
      </w:r>
    </w:p>
    <w:p w14:paraId="3755CFEE" w14:textId="77777777" w:rsidR="00316E1B" w:rsidRPr="00316E1B" w:rsidRDefault="00316E1B" w:rsidP="00316E1B">
      <w:pPr>
        <w:widowControl w:val="0"/>
        <w:autoSpaceDE w:val="0"/>
        <w:autoSpaceDN w:val="0"/>
        <w:adjustRightInd w:val="0"/>
        <w:rPr>
          <w:rFonts w:asciiTheme="minorHAnsi" w:hAnsiTheme="minorHAnsi" w:cs="Arial"/>
          <w:b/>
          <w:bCs/>
          <w:color w:val="343434"/>
        </w:rPr>
      </w:pPr>
    </w:p>
    <w:p w14:paraId="7216BD97" w14:textId="77777777" w:rsidR="00460679" w:rsidRPr="00460679" w:rsidRDefault="00460679" w:rsidP="00460679">
      <w:pPr>
        <w:widowControl w:val="0"/>
        <w:autoSpaceDE w:val="0"/>
        <w:autoSpaceDN w:val="0"/>
        <w:adjustRightInd w:val="0"/>
        <w:rPr>
          <w:rFonts w:asciiTheme="minorHAnsi" w:hAnsiTheme="minorHAnsi"/>
          <w:bCs/>
          <w:color w:val="343434"/>
        </w:rPr>
      </w:pPr>
      <w:r w:rsidRPr="00460679">
        <w:rPr>
          <w:rFonts w:asciiTheme="minorHAnsi" w:hAnsiTheme="minorHAnsi"/>
          <w:bCs/>
          <w:color w:val="343434"/>
        </w:rPr>
        <w:t xml:space="preserve">What else </w:t>
      </w:r>
      <w:r w:rsidR="00316E1B">
        <w:rPr>
          <w:rFonts w:asciiTheme="minorHAnsi" w:hAnsiTheme="minorHAnsi"/>
          <w:bCs/>
          <w:color w:val="343434"/>
        </w:rPr>
        <w:t xml:space="preserve">do </w:t>
      </w:r>
      <w:r w:rsidRPr="00460679">
        <w:rPr>
          <w:rFonts w:asciiTheme="minorHAnsi" w:hAnsiTheme="minorHAnsi"/>
          <w:bCs/>
          <w:color w:val="343434"/>
        </w:rPr>
        <w:t>you want me to know before our first session?</w:t>
      </w:r>
    </w:p>
    <w:p w14:paraId="6D744BC7" w14:textId="77777777" w:rsidR="00460679" w:rsidRPr="00116F07" w:rsidRDefault="00460679" w:rsidP="00460679">
      <w:pPr>
        <w:widowControl w:val="0"/>
        <w:autoSpaceDE w:val="0"/>
        <w:autoSpaceDN w:val="0"/>
        <w:adjustRightInd w:val="0"/>
        <w:rPr>
          <w:bCs/>
          <w:color w:val="FB0007"/>
        </w:rPr>
      </w:pPr>
    </w:p>
    <w:p w14:paraId="218C104C" w14:textId="77777777" w:rsidR="00A30519" w:rsidRDefault="00460679"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155A08F5" w14:textId="77777777" w:rsidR="00A30519" w:rsidRDefault="00A30519" w:rsidP="00E04571">
      <w:pPr>
        <w:rPr>
          <w:rFonts w:asciiTheme="minorHAnsi" w:hAnsiTheme="minorHAnsi"/>
          <w:szCs w:val="24"/>
        </w:rPr>
      </w:pPr>
    </w:p>
    <w:p w14:paraId="3A164E36" w14:textId="77777777" w:rsidR="00A30519" w:rsidRDefault="00460679" w:rsidP="00E04571">
      <w:pPr>
        <w:rPr>
          <w:rFonts w:asciiTheme="minorHAnsi" w:hAnsiTheme="minorHAnsi"/>
          <w:szCs w:val="24"/>
        </w:rPr>
      </w:pPr>
      <w:r>
        <w:rPr>
          <w:rFonts w:asciiTheme="minorHAnsi" w:hAnsiTheme="minorHAnsi"/>
          <w:szCs w:val="24"/>
        </w:rPr>
        <w:t>______________________________________________________________________________</w:t>
      </w:r>
    </w:p>
    <w:p w14:paraId="04C331BB" w14:textId="77777777" w:rsidR="00A30519" w:rsidRDefault="00A30519" w:rsidP="00E04571">
      <w:pPr>
        <w:rPr>
          <w:rFonts w:asciiTheme="minorHAnsi" w:hAnsiTheme="minorHAnsi"/>
          <w:szCs w:val="24"/>
        </w:rPr>
      </w:pPr>
    </w:p>
    <w:p w14:paraId="4F578AAE" w14:textId="77777777" w:rsidR="00A30519" w:rsidRDefault="00A30519" w:rsidP="00E04571">
      <w:pPr>
        <w:rPr>
          <w:rFonts w:asciiTheme="minorHAnsi" w:hAnsiTheme="minorHAnsi"/>
          <w:szCs w:val="24"/>
        </w:rPr>
      </w:pPr>
    </w:p>
    <w:p w14:paraId="6C701471" w14:textId="5F5A950F" w:rsidR="00460679" w:rsidRDefault="00460679" w:rsidP="00460679">
      <w:pPr>
        <w:rPr>
          <w:rFonts w:asciiTheme="minorHAnsi" w:hAnsiTheme="minorHAnsi"/>
          <w:szCs w:val="24"/>
        </w:rPr>
      </w:pPr>
      <w:r w:rsidRPr="00504C31">
        <w:rPr>
          <w:rFonts w:asciiTheme="minorHAnsi" w:hAnsiTheme="minorHAnsi"/>
          <w:szCs w:val="24"/>
        </w:rPr>
        <w:t>EMAIL ALL FORMS TO:</w:t>
      </w:r>
      <w:r w:rsidRPr="00504C31">
        <w:rPr>
          <w:rFonts w:asciiTheme="minorHAnsi" w:hAnsiTheme="minorHAnsi"/>
          <w:szCs w:val="24"/>
        </w:rPr>
        <w:tab/>
      </w:r>
      <w:hyperlink r:id="rId9" w:history="1">
        <w:r w:rsidR="00C71E24" w:rsidRPr="00C71E24">
          <w:rPr>
            <w:rStyle w:val="Hyperlink"/>
            <w:rFonts w:asciiTheme="minorHAnsi" w:hAnsiTheme="minorHAnsi"/>
            <w:color w:val="7030A0"/>
            <w:szCs w:val="24"/>
          </w:rPr>
          <w:t>brittanye@bringoutu.com</w:t>
        </w:r>
      </w:hyperlink>
    </w:p>
    <w:p w14:paraId="22CD2E16" w14:textId="77777777" w:rsidR="00460679" w:rsidRPr="00504C31" w:rsidRDefault="00460679" w:rsidP="00460679">
      <w:pPr>
        <w:rPr>
          <w:rFonts w:asciiTheme="minorHAnsi" w:hAnsiTheme="minorHAnsi"/>
          <w:szCs w:val="24"/>
        </w:rPr>
      </w:pPr>
    </w:p>
    <w:p w14:paraId="346DBF5C" w14:textId="77777777" w:rsidR="00460679" w:rsidRDefault="00460679" w:rsidP="00E04571">
      <w:pPr>
        <w:rPr>
          <w:rFonts w:asciiTheme="minorHAnsi" w:hAnsiTheme="minorHAnsi"/>
          <w:szCs w:val="24"/>
        </w:rPr>
      </w:pPr>
    </w:p>
    <w:sectPr w:rsidR="00460679" w:rsidSect="00C54DE5">
      <w:footerReference w:type="default" r:id="rId10"/>
      <w:pgSz w:w="12240" w:h="15840"/>
      <w:pgMar w:top="1440" w:right="1440" w:bottom="1440" w:left="1440" w:header="720" w:footer="720" w:gutter="0"/>
      <w:pgBorders w:offsetFrom="page">
        <w:top w:val="single" w:sz="4" w:space="24" w:color="2F5496" w:themeColor="accent5" w:themeShade="BF" w:shadow="1"/>
        <w:left w:val="single" w:sz="4" w:space="24" w:color="2F5496" w:themeColor="accent5" w:themeShade="BF" w:shadow="1"/>
        <w:bottom w:val="single" w:sz="4" w:space="24" w:color="2F5496" w:themeColor="accent5" w:themeShade="BF" w:shadow="1"/>
        <w:right w:val="single" w:sz="4" w:space="24" w:color="2F5496"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0725F" w14:textId="77777777" w:rsidR="001D7FF0" w:rsidRDefault="001D7FF0" w:rsidP="00C54DE5">
      <w:r>
        <w:separator/>
      </w:r>
    </w:p>
  </w:endnote>
  <w:endnote w:type="continuationSeparator" w:id="0">
    <w:p w14:paraId="476BF8F5" w14:textId="77777777" w:rsidR="001D7FF0" w:rsidRDefault="001D7FF0" w:rsidP="00C5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2202" w14:textId="39808EBC" w:rsidR="00C54DE5" w:rsidRDefault="003E03D3">
    <w:pPr>
      <w:pStyle w:val="Footer"/>
    </w:pPr>
    <w:r>
      <w:t xml:space="preserve">Bringing Out The Best In </w:t>
    </w:r>
    <w:proofErr w:type="gramStart"/>
    <w:r>
      <w:t>You!,</w:t>
    </w:r>
    <w:proofErr w:type="gramEnd"/>
    <w:r>
      <w:t xml:space="preserve"> LLC</w:t>
    </w:r>
    <w:r w:rsidR="00C54DE5">
      <w:ptab w:relativeTo="margin" w:alignment="center" w:leader="none"/>
    </w:r>
    <w:r>
      <w:t>623.</w:t>
    </w:r>
    <w:r w:rsidR="00C71E24">
      <w:t>465.2515</w:t>
    </w:r>
    <w:r w:rsidR="00C54DE5">
      <w:ptab w:relativeTo="margin" w:alignment="right" w:leader="none"/>
    </w:r>
    <w:r>
      <w:t>brittany</w:t>
    </w:r>
    <w:r w:rsidR="00C71E24">
      <w:t>e</w:t>
    </w:r>
    <w:r>
      <w:t>@bringoutu.com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52ED0" w14:textId="77777777" w:rsidR="001D7FF0" w:rsidRDefault="001D7FF0" w:rsidP="00C54DE5">
      <w:r>
        <w:separator/>
      </w:r>
    </w:p>
  </w:footnote>
  <w:footnote w:type="continuationSeparator" w:id="0">
    <w:p w14:paraId="55286B5D" w14:textId="77777777" w:rsidR="001D7FF0" w:rsidRDefault="001D7FF0" w:rsidP="00C54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CC3"/>
    <w:multiLevelType w:val="hybridMultilevel"/>
    <w:tmpl w:val="868C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187"/>
    <w:multiLevelType w:val="hybridMultilevel"/>
    <w:tmpl w:val="C8E21E3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009B7"/>
    <w:multiLevelType w:val="hybridMultilevel"/>
    <w:tmpl w:val="30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74075"/>
    <w:multiLevelType w:val="hybridMultilevel"/>
    <w:tmpl w:val="167869D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A362F"/>
    <w:multiLevelType w:val="hybridMultilevel"/>
    <w:tmpl w:val="30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F0207"/>
    <w:multiLevelType w:val="hybridMultilevel"/>
    <w:tmpl w:val="EE5E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93D03"/>
    <w:multiLevelType w:val="hybridMultilevel"/>
    <w:tmpl w:val="C1A0D33C"/>
    <w:lvl w:ilvl="0" w:tplc="46C0B1E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97E12"/>
    <w:multiLevelType w:val="hybridMultilevel"/>
    <w:tmpl w:val="30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334A8"/>
    <w:multiLevelType w:val="hybridMultilevel"/>
    <w:tmpl w:val="30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46F47"/>
    <w:multiLevelType w:val="hybridMultilevel"/>
    <w:tmpl w:val="30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B2F1D"/>
    <w:multiLevelType w:val="hybridMultilevel"/>
    <w:tmpl w:val="2DF8E18A"/>
    <w:lvl w:ilvl="0" w:tplc="56A2F62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4"/>
  </w:num>
  <w:num w:numId="6">
    <w:abstractNumId w:val="8"/>
  </w:num>
  <w:num w:numId="7">
    <w:abstractNumId w:val="9"/>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17"/>
    <w:rsid w:val="000E1CD9"/>
    <w:rsid w:val="001D7FF0"/>
    <w:rsid w:val="0021307D"/>
    <w:rsid w:val="00222981"/>
    <w:rsid w:val="00316E1B"/>
    <w:rsid w:val="003E03D3"/>
    <w:rsid w:val="00411D49"/>
    <w:rsid w:val="00423E36"/>
    <w:rsid w:val="00460679"/>
    <w:rsid w:val="004F4D4A"/>
    <w:rsid w:val="00504C31"/>
    <w:rsid w:val="00526281"/>
    <w:rsid w:val="005441B8"/>
    <w:rsid w:val="00597C93"/>
    <w:rsid w:val="00615C09"/>
    <w:rsid w:val="00733B97"/>
    <w:rsid w:val="00753E94"/>
    <w:rsid w:val="007D0F0A"/>
    <w:rsid w:val="007F6322"/>
    <w:rsid w:val="00852F21"/>
    <w:rsid w:val="00855D65"/>
    <w:rsid w:val="00872E17"/>
    <w:rsid w:val="008910B6"/>
    <w:rsid w:val="008D6C22"/>
    <w:rsid w:val="00A30519"/>
    <w:rsid w:val="00A5418B"/>
    <w:rsid w:val="00A67F84"/>
    <w:rsid w:val="00AA10E8"/>
    <w:rsid w:val="00AD3D2B"/>
    <w:rsid w:val="00C16EB3"/>
    <w:rsid w:val="00C4130A"/>
    <w:rsid w:val="00C54DE5"/>
    <w:rsid w:val="00C55924"/>
    <w:rsid w:val="00C71E24"/>
    <w:rsid w:val="00CF6B2E"/>
    <w:rsid w:val="00E04571"/>
    <w:rsid w:val="00E217B5"/>
    <w:rsid w:val="00E35467"/>
    <w:rsid w:val="00F02698"/>
    <w:rsid w:val="00F150E5"/>
    <w:rsid w:val="00F5063B"/>
    <w:rsid w:val="00F6192A"/>
    <w:rsid w:val="00FD68CC"/>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8505"/>
  <w15:chartTrackingRefBased/>
  <w15:docId w15:val="{C5324653-64A3-4B42-8FE0-ADA14F17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17"/>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uiPriority w:val="99"/>
    <w:unhideWhenUsed/>
    <w:rsid w:val="00C54DE5"/>
    <w:pPr>
      <w:tabs>
        <w:tab w:val="center" w:pos="4680"/>
        <w:tab w:val="right" w:pos="9360"/>
      </w:tabs>
    </w:pPr>
  </w:style>
  <w:style w:type="character" w:customStyle="1" w:styleId="HeaderChar">
    <w:name w:val="Header Char"/>
    <w:basedOn w:val="DefaultParagraphFont"/>
    <w:link w:val="Header"/>
    <w:uiPriority w:val="99"/>
    <w:rsid w:val="00C54D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4DE5"/>
    <w:pPr>
      <w:tabs>
        <w:tab w:val="center" w:pos="4680"/>
        <w:tab w:val="right" w:pos="9360"/>
      </w:tabs>
    </w:pPr>
  </w:style>
  <w:style w:type="character" w:customStyle="1" w:styleId="FooterChar">
    <w:name w:val="Footer Char"/>
    <w:basedOn w:val="DefaultParagraphFont"/>
    <w:link w:val="Footer"/>
    <w:uiPriority w:val="99"/>
    <w:rsid w:val="00C54DE5"/>
    <w:rPr>
      <w:rFonts w:ascii="Times New Roman" w:eastAsia="Times New Roman" w:hAnsi="Times New Roman" w:cs="Times New Roman"/>
      <w:sz w:val="24"/>
      <w:szCs w:val="20"/>
    </w:rPr>
  </w:style>
  <w:style w:type="paragraph" w:styleId="NoSpacing">
    <w:name w:val="No Spacing"/>
    <w:uiPriority w:val="1"/>
    <w:qFormat/>
    <w:rsid w:val="00E217B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2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71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ittanye@bringou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nette%20Wins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Larnette Winston</dc:creator>
  <cp:keywords/>
  <dc:description/>
  <cp:lastModifiedBy>Larnette Winston</cp:lastModifiedBy>
  <cp:revision>5</cp:revision>
  <cp:lastPrinted>2016-07-15T03:42:00Z</cp:lastPrinted>
  <dcterms:created xsi:type="dcterms:W3CDTF">2019-05-07T04:52:00Z</dcterms:created>
  <dcterms:modified xsi:type="dcterms:W3CDTF">2019-05-07T04:54:00Z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